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1CB" w:rsidRPr="00D82A61" w:rsidRDefault="00D011CB" w:rsidP="00D82A61">
      <w:pPr>
        <w:spacing w:before="100" w:beforeAutospacing="1" w:after="100" w:afterAutospacing="1" w:line="240" w:lineRule="auto"/>
        <w:outlineLvl w:val="0"/>
        <w:rPr>
          <w:rFonts w:ascii="Arial" w:eastAsia="Times New Roman" w:hAnsi="Arial" w:cs="Arial"/>
          <w:b/>
          <w:bCs/>
          <w:kern w:val="36"/>
          <w:sz w:val="20"/>
          <w:szCs w:val="20"/>
          <w:lang w:eastAsia="nl-NL"/>
        </w:rPr>
      </w:pPr>
      <w:r w:rsidRPr="00D82A61">
        <w:rPr>
          <w:rFonts w:ascii="Arial" w:eastAsia="Times New Roman" w:hAnsi="Arial" w:cs="Arial"/>
          <w:b/>
          <w:bCs/>
          <w:kern w:val="36"/>
          <w:sz w:val="20"/>
          <w:szCs w:val="20"/>
          <w:lang w:eastAsia="nl-NL"/>
        </w:rPr>
        <w:t>Algemene leveringsvoorwaarden</w:t>
      </w:r>
      <w:r w:rsidR="00D82A61">
        <w:rPr>
          <w:rFonts w:ascii="Arial" w:eastAsia="Times New Roman" w:hAnsi="Arial" w:cs="Arial"/>
          <w:b/>
          <w:bCs/>
          <w:kern w:val="36"/>
          <w:sz w:val="20"/>
          <w:szCs w:val="20"/>
          <w:lang w:eastAsia="nl-NL"/>
        </w:rPr>
        <w:t xml:space="preserve"> </w:t>
      </w:r>
      <w:r w:rsidR="00DE4CA9" w:rsidRPr="00D82A61">
        <w:rPr>
          <w:rFonts w:ascii="Arial" w:eastAsia="Times New Roman" w:hAnsi="Arial" w:cs="Arial"/>
          <w:b/>
          <w:noProof/>
          <w:sz w:val="20"/>
          <w:szCs w:val="20"/>
          <w:lang w:eastAsia="nl-NL"/>
        </w:rPr>
        <w:t>Hermans Grootkeuken Techniek</w:t>
      </w:r>
    </w:p>
    <w:p w:rsidR="00D011CB" w:rsidRPr="00D82A61" w:rsidRDefault="00DE4CA9"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I  Algemene voorwaarden Hermans Grootkeuken Techniek</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1.       Wanneer deze voorwaarden deel uitmaken van aanbiedingen en overeenkomsten tot het ver</w:t>
      </w:r>
      <w:r w:rsidRPr="00D82A61">
        <w:rPr>
          <w:rFonts w:ascii="Arial" w:eastAsia="Times New Roman" w:hAnsi="Arial" w:cs="Arial"/>
          <w:sz w:val="20"/>
          <w:szCs w:val="20"/>
          <w:lang w:eastAsia="nl-NL"/>
        </w:rPr>
        <w:softHyphen/>
        <w:t>richten van leveringen en/of diensten door de opdrachtne</w:t>
      </w:r>
      <w:r w:rsidRPr="00D82A61">
        <w:rPr>
          <w:rFonts w:ascii="Arial" w:eastAsia="Times New Roman" w:hAnsi="Arial" w:cs="Arial"/>
          <w:sz w:val="20"/>
          <w:szCs w:val="20"/>
          <w:lang w:eastAsia="nl-NL"/>
        </w:rPr>
        <w:softHyphen/>
        <w:t>mer, zijn alle bepalingen van deze voorwaarden tussen partijen van kracht, voor zover daarvan niet door een uitdrukkelijke schriftelijke afspraak tussen partijen is afgeweken. Een verwij</w:t>
      </w:r>
      <w:r w:rsidRPr="00D82A61">
        <w:rPr>
          <w:rFonts w:ascii="Arial" w:eastAsia="Times New Roman" w:hAnsi="Arial" w:cs="Arial"/>
          <w:sz w:val="20"/>
          <w:szCs w:val="20"/>
          <w:lang w:eastAsia="nl-NL"/>
        </w:rPr>
        <w:softHyphen/>
        <w:t xml:space="preserve">zing door de opdrachtgever naar eigen inkoop-, </w:t>
      </w:r>
      <w:proofErr w:type="spellStart"/>
      <w:r w:rsidRPr="00D82A61">
        <w:rPr>
          <w:rFonts w:ascii="Arial" w:eastAsia="Times New Roman" w:hAnsi="Arial" w:cs="Arial"/>
          <w:sz w:val="20"/>
          <w:szCs w:val="20"/>
          <w:lang w:eastAsia="nl-NL"/>
        </w:rPr>
        <w:t>aanbestedings</w:t>
      </w:r>
      <w:proofErr w:type="spellEnd"/>
      <w:r w:rsidRPr="00D82A61">
        <w:rPr>
          <w:rFonts w:ascii="Arial" w:eastAsia="Times New Roman" w:hAnsi="Arial" w:cs="Arial"/>
          <w:sz w:val="20"/>
          <w:szCs w:val="20"/>
          <w:lang w:eastAsia="nl-NL"/>
        </w:rPr>
        <w:t>-  of andere voorwaarden wordt door de opdrachtnemer uitdrukkelijk van de hand gewezen.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2.      In deze voorwaarden wordt verstaan onder:</w:t>
      </w:r>
    </w:p>
    <w:p w:rsidR="00D011CB" w:rsidRPr="00D82A61" w:rsidRDefault="00D011CB" w:rsidP="00D011CB">
      <w:pPr>
        <w:numPr>
          <w:ilvl w:val="0"/>
          <w:numId w:val="1"/>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product: zaken, alsmede diensten, zoals onderhoud, advies en inspectie;</w:t>
      </w:r>
    </w:p>
    <w:p w:rsidR="00D011CB" w:rsidRPr="00D82A61" w:rsidRDefault="00D011CB" w:rsidP="00D011CB">
      <w:pPr>
        <w:numPr>
          <w:ilvl w:val="0"/>
          <w:numId w:val="1"/>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schriftelijk: door middel van een door beide partijen ondertekend document of door een brief, telefax of e-mailbericht of elke andere door de partijen overeengekomen technische wijze;                                                                                </w:t>
      </w:r>
    </w:p>
    <w:p w:rsidR="00D011CB" w:rsidRPr="00D82A61" w:rsidRDefault="00DE4CA9" w:rsidP="00D011CB">
      <w:pPr>
        <w:numPr>
          <w:ilvl w:val="0"/>
          <w:numId w:val="1"/>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Hermans Grootkeuken Techniek: de opdrachtnemer</w:t>
      </w:r>
      <w:r w:rsidR="00D011CB" w:rsidRPr="00D82A61">
        <w:rPr>
          <w:rFonts w:ascii="Arial" w:eastAsia="Times New Roman" w:hAnsi="Arial" w:cs="Arial"/>
          <w:sz w:val="20"/>
          <w:szCs w:val="20"/>
          <w:lang w:eastAsia="nl-NL"/>
        </w:rPr>
        <w:t xml:space="preserve"> die in zijn aanbieding en/of opdrachtbevestiging naar deze voorwaarden verwijst;</w:t>
      </w:r>
    </w:p>
    <w:p w:rsidR="00D011CB" w:rsidRPr="00D82A61" w:rsidRDefault="00D011CB" w:rsidP="00D011CB">
      <w:pPr>
        <w:numPr>
          <w:ilvl w:val="0"/>
          <w:numId w:val="1"/>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de opdrachtgever: degene tot wie de aan</w:t>
      </w:r>
      <w:r w:rsidRPr="00D82A61">
        <w:rPr>
          <w:rFonts w:ascii="Arial" w:eastAsia="Times New Roman" w:hAnsi="Arial" w:cs="Arial"/>
          <w:sz w:val="20"/>
          <w:szCs w:val="20"/>
          <w:lang w:eastAsia="nl-NL"/>
        </w:rPr>
        <w:softHyphen/>
        <w:t>bieding en/of opdrachtbevestiging is gericht;                                        </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In deze voorwaarden wordt mede verstaan onder:</w:t>
      </w:r>
    </w:p>
    <w:p w:rsidR="00D011CB" w:rsidRPr="00D82A61" w:rsidRDefault="00DE4CA9" w:rsidP="00D011CB">
      <w:pPr>
        <w:numPr>
          <w:ilvl w:val="0"/>
          <w:numId w:val="2"/>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dienst: onderhoud, reparatie, advies en inspectie.</w:t>
      </w:r>
    </w:p>
    <w:p w:rsidR="00D011CB" w:rsidRPr="00D82A61" w:rsidRDefault="00D011CB" w:rsidP="00D011CB">
      <w:pPr>
        <w:numPr>
          <w:ilvl w:val="0"/>
          <w:numId w:val="2"/>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monteren: installeren en/of inbedrijfstelling.  </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II  Aanbieding</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1.      </w:t>
      </w:r>
      <w:r w:rsidR="00DE4CA9" w:rsidRPr="00D82A61">
        <w:rPr>
          <w:rFonts w:ascii="Arial" w:eastAsia="Times New Roman" w:hAnsi="Arial" w:cs="Arial"/>
          <w:sz w:val="20"/>
          <w:szCs w:val="20"/>
          <w:lang w:eastAsia="nl-NL"/>
        </w:rPr>
        <w:t>Alle door Hermans Grootkeuken Techniek</w:t>
      </w:r>
      <w:r w:rsidRPr="00D82A61">
        <w:rPr>
          <w:rFonts w:ascii="Arial" w:eastAsia="Times New Roman" w:hAnsi="Arial" w:cs="Arial"/>
          <w:sz w:val="20"/>
          <w:szCs w:val="20"/>
          <w:lang w:eastAsia="nl-NL"/>
        </w:rPr>
        <w:t xml:space="preserve"> uit</w:t>
      </w:r>
      <w:r w:rsidR="00DE4CA9" w:rsidRPr="00D82A61">
        <w:rPr>
          <w:rFonts w:ascii="Arial" w:eastAsia="Times New Roman" w:hAnsi="Arial" w:cs="Arial"/>
          <w:sz w:val="20"/>
          <w:szCs w:val="20"/>
          <w:lang w:eastAsia="nl-NL"/>
        </w:rPr>
        <w:t>gaande</w:t>
      </w:r>
      <w:r w:rsidRPr="00D82A61">
        <w:rPr>
          <w:rFonts w:ascii="Arial" w:eastAsia="Times New Roman" w:hAnsi="Arial" w:cs="Arial"/>
          <w:sz w:val="20"/>
          <w:szCs w:val="20"/>
          <w:lang w:eastAsia="nl-NL"/>
        </w:rPr>
        <w:t xml:space="preserve"> aanbieding</w:t>
      </w:r>
      <w:r w:rsidR="00DE4CA9" w:rsidRPr="00D82A61">
        <w:rPr>
          <w:rFonts w:ascii="Arial" w:eastAsia="Times New Roman" w:hAnsi="Arial" w:cs="Arial"/>
          <w:sz w:val="20"/>
          <w:szCs w:val="20"/>
          <w:lang w:eastAsia="nl-NL"/>
        </w:rPr>
        <w:t>en</w:t>
      </w:r>
      <w:r w:rsidRPr="00D82A61">
        <w:rPr>
          <w:rFonts w:ascii="Arial" w:eastAsia="Times New Roman" w:hAnsi="Arial" w:cs="Arial"/>
          <w:sz w:val="20"/>
          <w:szCs w:val="20"/>
          <w:lang w:eastAsia="nl-NL"/>
        </w:rPr>
        <w:t xml:space="preserve"> </w:t>
      </w:r>
      <w:r w:rsidR="00DE4CA9" w:rsidRPr="00D82A61">
        <w:rPr>
          <w:rFonts w:ascii="Arial" w:eastAsia="Times New Roman" w:hAnsi="Arial" w:cs="Arial"/>
          <w:sz w:val="20"/>
          <w:szCs w:val="20"/>
          <w:lang w:eastAsia="nl-NL"/>
        </w:rPr>
        <w:t>zijn</w:t>
      </w:r>
      <w:r w:rsidRPr="00D82A61">
        <w:rPr>
          <w:rFonts w:ascii="Arial" w:eastAsia="Times New Roman" w:hAnsi="Arial" w:cs="Arial"/>
          <w:sz w:val="20"/>
          <w:szCs w:val="20"/>
          <w:lang w:eastAsia="nl-NL"/>
        </w:rPr>
        <w:t xml:space="preserve"> vrij</w:t>
      </w:r>
      <w:r w:rsidRPr="00D82A61">
        <w:rPr>
          <w:rFonts w:ascii="Arial" w:eastAsia="Times New Roman" w:hAnsi="Arial" w:cs="Arial"/>
          <w:sz w:val="20"/>
          <w:szCs w:val="20"/>
          <w:lang w:eastAsia="nl-NL"/>
        </w:rPr>
        <w:softHyphen/>
        <w:t>blij</w:t>
      </w:r>
      <w:r w:rsidRPr="00D82A61">
        <w:rPr>
          <w:rFonts w:ascii="Arial" w:eastAsia="Times New Roman" w:hAnsi="Arial" w:cs="Arial"/>
          <w:sz w:val="20"/>
          <w:szCs w:val="20"/>
          <w:lang w:eastAsia="nl-NL"/>
        </w:rPr>
        <w:softHyphen/>
        <w:t>vend.</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2.      </w:t>
      </w:r>
      <w:r w:rsidR="00DE4CA9" w:rsidRPr="00D82A61">
        <w:rPr>
          <w:rFonts w:ascii="Arial" w:eastAsia="Times New Roman" w:hAnsi="Arial" w:cs="Arial"/>
          <w:sz w:val="20"/>
          <w:szCs w:val="20"/>
          <w:lang w:eastAsia="nl-NL"/>
        </w:rPr>
        <w:t>Alle</w:t>
      </w:r>
      <w:r w:rsidRPr="00D82A61">
        <w:rPr>
          <w:rFonts w:ascii="Arial" w:eastAsia="Times New Roman" w:hAnsi="Arial" w:cs="Arial"/>
          <w:sz w:val="20"/>
          <w:szCs w:val="20"/>
          <w:lang w:eastAsia="nl-NL"/>
        </w:rPr>
        <w:t xml:space="preserve"> aanbieding</w:t>
      </w:r>
      <w:r w:rsidR="00DE4CA9" w:rsidRPr="00D82A61">
        <w:rPr>
          <w:rFonts w:ascii="Arial" w:eastAsia="Times New Roman" w:hAnsi="Arial" w:cs="Arial"/>
          <w:sz w:val="20"/>
          <w:szCs w:val="20"/>
          <w:lang w:eastAsia="nl-NL"/>
        </w:rPr>
        <w:t>en zijn</w:t>
      </w:r>
      <w:r w:rsidRPr="00D82A61">
        <w:rPr>
          <w:rFonts w:ascii="Arial" w:eastAsia="Times New Roman" w:hAnsi="Arial" w:cs="Arial"/>
          <w:sz w:val="20"/>
          <w:szCs w:val="20"/>
          <w:lang w:eastAsia="nl-NL"/>
        </w:rPr>
        <w:t xml:space="preserve"> gebaseerd op uitvoering van de ove</w:t>
      </w:r>
      <w:r w:rsidR="00DE4CA9" w:rsidRPr="00D82A61">
        <w:rPr>
          <w:rFonts w:ascii="Arial" w:eastAsia="Times New Roman" w:hAnsi="Arial" w:cs="Arial"/>
          <w:sz w:val="20"/>
          <w:szCs w:val="20"/>
          <w:lang w:eastAsia="nl-NL"/>
        </w:rPr>
        <w:t>r</w:t>
      </w:r>
      <w:r w:rsidR="00DE4CA9" w:rsidRPr="00D82A61">
        <w:rPr>
          <w:rFonts w:ascii="Arial" w:eastAsia="Times New Roman" w:hAnsi="Arial" w:cs="Arial"/>
          <w:sz w:val="20"/>
          <w:szCs w:val="20"/>
          <w:lang w:eastAsia="nl-NL"/>
        </w:rPr>
        <w:softHyphen/>
        <w:t>eenkomst</w:t>
      </w:r>
      <w:r w:rsidRPr="00D82A61">
        <w:rPr>
          <w:rFonts w:ascii="Arial" w:eastAsia="Times New Roman" w:hAnsi="Arial" w:cs="Arial"/>
          <w:sz w:val="20"/>
          <w:szCs w:val="20"/>
          <w:lang w:eastAsia="nl-NL"/>
        </w:rPr>
        <w:t xml:space="preserve"> onder normale omstandighe</w:t>
      </w:r>
      <w:r w:rsidRPr="00D82A61">
        <w:rPr>
          <w:rFonts w:ascii="Arial" w:eastAsia="Times New Roman" w:hAnsi="Arial" w:cs="Arial"/>
          <w:sz w:val="20"/>
          <w:szCs w:val="20"/>
          <w:lang w:eastAsia="nl-NL"/>
        </w:rPr>
        <w:softHyphen/>
        <w:t xml:space="preserve">den en </w:t>
      </w:r>
      <w:r w:rsidR="00DE4CA9" w:rsidRPr="00D82A61">
        <w:rPr>
          <w:rFonts w:ascii="Arial" w:eastAsia="Times New Roman" w:hAnsi="Arial" w:cs="Arial"/>
          <w:sz w:val="20"/>
          <w:szCs w:val="20"/>
          <w:lang w:eastAsia="nl-NL"/>
        </w:rPr>
        <w:t>gedurende</w:t>
      </w:r>
      <w:r w:rsidRPr="00D82A61">
        <w:rPr>
          <w:rFonts w:ascii="Arial" w:eastAsia="Times New Roman" w:hAnsi="Arial" w:cs="Arial"/>
          <w:sz w:val="20"/>
          <w:szCs w:val="20"/>
          <w:lang w:eastAsia="nl-NL"/>
        </w:rPr>
        <w:t xml:space="preserve"> normale werkuren.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III  Overeenkomst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1.      </w:t>
      </w:r>
      <w:r w:rsidR="00DE4CA9" w:rsidRPr="00D82A61">
        <w:rPr>
          <w:rFonts w:ascii="Arial" w:eastAsia="Times New Roman" w:hAnsi="Arial" w:cs="Arial"/>
          <w:sz w:val="20"/>
          <w:szCs w:val="20"/>
          <w:lang w:eastAsia="nl-NL"/>
        </w:rPr>
        <w:t>Wanneer</w:t>
      </w:r>
      <w:r w:rsidRPr="00D82A61">
        <w:rPr>
          <w:rFonts w:ascii="Arial" w:eastAsia="Times New Roman" w:hAnsi="Arial" w:cs="Arial"/>
          <w:sz w:val="20"/>
          <w:szCs w:val="20"/>
          <w:lang w:eastAsia="nl-NL"/>
        </w:rPr>
        <w:t xml:space="preserve"> de overeenkomst schriftelijk wordt aangegaan, </w:t>
      </w:r>
      <w:r w:rsidR="00DE4CA9" w:rsidRPr="00D82A61">
        <w:rPr>
          <w:rFonts w:ascii="Arial" w:eastAsia="Times New Roman" w:hAnsi="Arial" w:cs="Arial"/>
          <w:sz w:val="20"/>
          <w:szCs w:val="20"/>
          <w:lang w:eastAsia="nl-NL"/>
        </w:rPr>
        <w:t>gaat deze in</w:t>
      </w:r>
      <w:r w:rsidRPr="00D82A61">
        <w:rPr>
          <w:rFonts w:ascii="Arial" w:eastAsia="Times New Roman" w:hAnsi="Arial" w:cs="Arial"/>
          <w:sz w:val="20"/>
          <w:szCs w:val="20"/>
          <w:lang w:eastAsia="nl-NL"/>
        </w:rPr>
        <w:t xml:space="preserve"> op de dag van ondertekening van het </w:t>
      </w:r>
      <w:r w:rsidR="00022BC4" w:rsidRPr="00D82A61">
        <w:rPr>
          <w:rFonts w:ascii="Arial" w:eastAsia="Times New Roman" w:hAnsi="Arial" w:cs="Arial"/>
          <w:sz w:val="20"/>
          <w:szCs w:val="20"/>
          <w:lang w:eastAsia="nl-NL"/>
        </w:rPr>
        <w:t>con</w:t>
      </w:r>
      <w:r w:rsidR="00022BC4" w:rsidRPr="00D82A61">
        <w:rPr>
          <w:rFonts w:ascii="Arial" w:eastAsia="Times New Roman" w:hAnsi="Arial" w:cs="Arial"/>
          <w:sz w:val="20"/>
          <w:szCs w:val="20"/>
          <w:lang w:eastAsia="nl-NL"/>
        </w:rPr>
        <w:softHyphen/>
        <w:t xml:space="preserve">tract door Hermans Grootkeuken Techniek. In alle andere gevallen gaat de overeenkomst in op het moment van levering en/of dat een aanvang wordt genomen met de uitvoering van de werkzaamheden. </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2.      Als meerwerk wordt beschouwd al hetgeen door</w:t>
      </w:r>
      <w:r w:rsidR="00022BC4" w:rsidRPr="00D82A61">
        <w:rPr>
          <w:rFonts w:ascii="Arial" w:eastAsia="Times New Roman" w:hAnsi="Arial" w:cs="Arial"/>
          <w:sz w:val="20"/>
          <w:szCs w:val="20"/>
          <w:lang w:eastAsia="nl-NL"/>
        </w:rPr>
        <w:t xml:space="preserve"> Hermans </w:t>
      </w:r>
      <w:proofErr w:type="spellStart"/>
      <w:r w:rsidR="00022BC4" w:rsidRPr="00D82A61">
        <w:rPr>
          <w:rFonts w:ascii="Arial" w:eastAsia="Times New Roman" w:hAnsi="Arial" w:cs="Arial"/>
          <w:sz w:val="20"/>
          <w:szCs w:val="20"/>
          <w:lang w:eastAsia="nl-NL"/>
        </w:rPr>
        <w:t>GrootkeukenTechniek</w:t>
      </w:r>
      <w:proofErr w:type="spellEnd"/>
      <w:r w:rsidRPr="00D82A61">
        <w:rPr>
          <w:rFonts w:ascii="Arial" w:eastAsia="Times New Roman" w:hAnsi="Arial" w:cs="Arial"/>
          <w:sz w:val="20"/>
          <w:szCs w:val="20"/>
          <w:lang w:eastAsia="nl-NL"/>
        </w:rPr>
        <w:t xml:space="preserve"> in overleg, al dan niet schriftelijk vastgelegd, met de opdrachtgever tijdens de uitvoering van de over</w:t>
      </w:r>
      <w:r w:rsidRPr="00D82A61">
        <w:rPr>
          <w:rFonts w:ascii="Arial" w:eastAsia="Times New Roman" w:hAnsi="Arial" w:cs="Arial"/>
          <w:sz w:val="20"/>
          <w:szCs w:val="20"/>
          <w:lang w:eastAsia="nl-NL"/>
        </w:rPr>
        <w:softHyphen/>
        <w:t>eenkomst boven de in het contract of de op</w:t>
      </w:r>
      <w:r w:rsidRPr="00D82A61">
        <w:rPr>
          <w:rFonts w:ascii="Arial" w:eastAsia="Times New Roman" w:hAnsi="Arial" w:cs="Arial"/>
          <w:sz w:val="20"/>
          <w:szCs w:val="20"/>
          <w:lang w:eastAsia="nl-NL"/>
        </w:rPr>
        <w:softHyphen/>
        <w:t>drachtbe</w:t>
      </w:r>
      <w:r w:rsidRPr="00D82A61">
        <w:rPr>
          <w:rFonts w:ascii="Arial" w:eastAsia="Times New Roman" w:hAnsi="Arial" w:cs="Arial"/>
          <w:sz w:val="20"/>
          <w:szCs w:val="20"/>
          <w:lang w:eastAsia="nl-NL"/>
        </w:rPr>
        <w:softHyphen/>
        <w:t>vesti</w:t>
      </w:r>
      <w:r w:rsidRPr="00D82A61">
        <w:rPr>
          <w:rFonts w:ascii="Arial" w:eastAsia="Times New Roman" w:hAnsi="Arial" w:cs="Arial"/>
          <w:sz w:val="20"/>
          <w:szCs w:val="20"/>
          <w:lang w:eastAsia="nl-NL"/>
        </w:rPr>
        <w:softHyphen/>
        <w:t>ging uitdrukkelijk vastgelegde hoeveelheden wordt gele</w:t>
      </w:r>
      <w:r w:rsidRPr="00D82A61">
        <w:rPr>
          <w:rFonts w:ascii="Arial" w:eastAsia="Times New Roman" w:hAnsi="Arial" w:cs="Arial"/>
          <w:sz w:val="20"/>
          <w:szCs w:val="20"/>
          <w:lang w:eastAsia="nl-NL"/>
        </w:rPr>
        <w:softHyphen/>
        <w:t>verd en/of aangebracht dan wel boven de in het contract of de opdrachtbevestiging uitdrukkelijk vastge</w:t>
      </w:r>
      <w:r w:rsidRPr="00D82A61">
        <w:rPr>
          <w:rFonts w:ascii="Arial" w:eastAsia="Times New Roman" w:hAnsi="Arial" w:cs="Arial"/>
          <w:sz w:val="20"/>
          <w:szCs w:val="20"/>
          <w:lang w:eastAsia="nl-NL"/>
        </w:rPr>
        <w:softHyphen/>
        <w:t>legde werkzaamheden wordt gepresteerd.</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3.      Bij bestelling van producten die speciaal aangemaakt, bestempeld of op andere wijze van kenteken, naam, decor of anderszins moeten worden voorzien, is de opdrachtgever verplicht een eventuele meer- of minderlevering van 10% van de bestelde hoeveelheid te accepteren.            </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4.      Mondelinge toezeggingen door en afspraken met medewerkers van de opdrachtnemer binden de opdrachtnemer slechts voor zover zij door hem schriftelijk zijn bevestigd.</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5.      Indien de opdrachtgever zelf de mate van reparatie en/of onderhoud en welke onderdelen vernieuwd moeten worden bepaalt, en dit naar de mening van de opdrachtnemer onvoldoende waarborg biedt ten aanzien van het resultaat van de te verrichten werkzaamheden kan deze de opdracht alsnog weigeren, zonder dat hij tot enige schadevergoeding gehouden zal zijn.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IV  Prijs</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1.      </w:t>
      </w:r>
      <w:r w:rsidR="00022BC4" w:rsidRPr="00D82A61">
        <w:rPr>
          <w:rFonts w:ascii="Arial" w:eastAsia="Times New Roman" w:hAnsi="Arial" w:cs="Arial"/>
          <w:sz w:val="20"/>
          <w:szCs w:val="20"/>
          <w:lang w:eastAsia="nl-NL"/>
        </w:rPr>
        <w:t>De door Hermans Grootkeuken Techniek</w:t>
      </w:r>
      <w:r w:rsidRPr="00D82A61">
        <w:rPr>
          <w:rFonts w:ascii="Arial" w:eastAsia="Times New Roman" w:hAnsi="Arial" w:cs="Arial"/>
          <w:sz w:val="20"/>
          <w:szCs w:val="20"/>
          <w:lang w:eastAsia="nl-NL"/>
        </w:rPr>
        <w:t xml:space="preserve"> opgegeven prijzen zijn exclu</w:t>
      </w:r>
      <w:r w:rsidRPr="00D82A61">
        <w:rPr>
          <w:rFonts w:ascii="Arial" w:eastAsia="Times New Roman" w:hAnsi="Arial" w:cs="Arial"/>
          <w:sz w:val="20"/>
          <w:szCs w:val="20"/>
          <w:lang w:eastAsia="nl-NL"/>
        </w:rPr>
        <w:softHyphen/>
        <w:t>sief omzetbelasting en overige op de verkoop en levering vallende overheidslasten</w:t>
      </w:r>
      <w:r w:rsidR="00022BC4" w:rsidRPr="00D82A61">
        <w:rPr>
          <w:rFonts w:ascii="Arial" w:eastAsia="Times New Roman" w:hAnsi="Arial" w:cs="Arial"/>
          <w:sz w:val="20"/>
          <w:szCs w:val="20"/>
          <w:lang w:eastAsia="nl-NL"/>
        </w:rPr>
        <w:t xml:space="preserve"> </w:t>
      </w:r>
      <w:r w:rsidRPr="00D82A61">
        <w:rPr>
          <w:rFonts w:ascii="Arial" w:eastAsia="Times New Roman" w:hAnsi="Arial" w:cs="Arial"/>
          <w:sz w:val="20"/>
          <w:szCs w:val="20"/>
          <w:lang w:eastAsia="nl-NL"/>
        </w:rPr>
        <w:t xml:space="preserve">c.q. verwijderingsbijdrage en zijn gebaseerd </w:t>
      </w:r>
      <w:r w:rsidR="00022BC4" w:rsidRPr="00D82A61">
        <w:rPr>
          <w:rFonts w:ascii="Arial" w:eastAsia="Times New Roman" w:hAnsi="Arial" w:cs="Arial"/>
          <w:sz w:val="20"/>
          <w:szCs w:val="20"/>
          <w:lang w:eastAsia="nl-NL"/>
        </w:rPr>
        <w:t>op levering af-fabriek/magazijn.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2.      Indien na de datum van totstandkoming van de overeenkomst één of meer van de kost</w:t>
      </w:r>
      <w:r w:rsidRPr="00D82A61">
        <w:rPr>
          <w:rFonts w:ascii="Arial" w:eastAsia="Times New Roman" w:hAnsi="Arial" w:cs="Arial"/>
          <w:sz w:val="20"/>
          <w:szCs w:val="20"/>
          <w:lang w:eastAsia="nl-NL"/>
        </w:rPr>
        <w:softHyphen/>
        <w:t>prijsfac</w:t>
      </w:r>
      <w:r w:rsidRPr="00D82A61">
        <w:rPr>
          <w:rFonts w:ascii="Arial" w:eastAsia="Times New Roman" w:hAnsi="Arial" w:cs="Arial"/>
          <w:sz w:val="20"/>
          <w:szCs w:val="20"/>
          <w:lang w:eastAsia="nl-NL"/>
        </w:rPr>
        <w:softHyphen/>
        <w:t>toren een verhoging ondergaan  - ook al ge</w:t>
      </w:r>
      <w:r w:rsidRPr="00D82A61">
        <w:rPr>
          <w:rFonts w:ascii="Arial" w:eastAsia="Times New Roman" w:hAnsi="Arial" w:cs="Arial"/>
          <w:sz w:val="20"/>
          <w:szCs w:val="20"/>
          <w:lang w:eastAsia="nl-NL"/>
        </w:rPr>
        <w:softHyphen/>
        <w:t>schiedt dit als gevolg van voorzienbare omst</w:t>
      </w:r>
      <w:r w:rsidR="00022BC4" w:rsidRPr="00D82A61">
        <w:rPr>
          <w:rFonts w:ascii="Arial" w:eastAsia="Times New Roman" w:hAnsi="Arial" w:cs="Arial"/>
          <w:sz w:val="20"/>
          <w:szCs w:val="20"/>
          <w:lang w:eastAsia="nl-NL"/>
        </w:rPr>
        <w:t>andig</w:t>
      </w:r>
      <w:r w:rsidR="00022BC4" w:rsidRPr="00D82A61">
        <w:rPr>
          <w:rFonts w:ascii="Arial" w:eastAsia="Times New Roman" w:hAnsi="Arial" w:cs="Arial"/>
          <w:sz w:val="20"/>
          <w:szCs w:val="20"/>
          <w:lang w:eastAsia="nl-NL"/>
        </w:rPr>
        <w:softHyphen/>
        <w:t>heden - is Hermans Grootkeuken Techniek</w:t>
      </w:r>
      <w:r w:rsidR="005A0391" w:rsidRPr="00D82A61">
        <w:rPr>
          <w:rFonts w:ascii="Arial" w:eastAsia="Times New Roman" w:hAnsi="Arial" w:cs="Arial"/>
          <w:sz w:val="20"/>
          <w:szCs w:val="20"/>
          <w:lang w:eastAsia="nl-NL"/>
        </w:rPr>
        <w:t xml:space="preserve"> </w:t>
      </w:r>
      <w:r w:rsidRPr="00D82A61">
        <w:rPr>
          <w:rFonts w:ascii="Arial" w:eastAsia="Times New Roman" w:hAnsi="Arial" w:cs="Arial"/>
          <w:sz w:val="20"/>
          <w:szCs w:val="20"/>
          <w:lang w:eastAsia="nl-NL"/>
        </w:rPr>
        <w:t>gerechtigd de overeengekomen prijs dienovereenkomstig te verhogen.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3.      In de overeenkomst is de </w:t>
      </w:r>
      <w:r w:rsidR="005A0391" w:rsidRPr="00D82A61">
        <w:rPr>
          <w:rFonts w:ascii="Arial" w:eastAsia="Times New Roman" w:hAnsi="Arial" w:cs="Arial"/>
          <w:sz w:val="20"/>
          <w:szCs w:val="20"/>
          <w:lang w:eastAsia="nl-NL"/>
        </w:rPr>
        <w:t>bevoegdheid van Hermans Grootkeuken Techniek</w:t>
      </w:r>
      <w:r w:rsidRPr="00D82A61">
        <w:rPr>
          <w:rFonts w:ascii="Arial" w:eastAsia="Times New Roman" w:hAnsi="Arial" w:cs="Arial"/>
          <w:sz w:val="20"/>
          <w:szCs w:val="20"/>
          <w:lang w:eastAsia="nl-NL"/>
        </w:rPr>
        <w:t xml:space="preserve"> begrepen om door hem verricht meerwerk afzonderlijk in rekening te brengen, zodra het daarvoor in rekening te brengen bedrag hem bekend is. Voor de berekening van meerwerk zijn de in lid 1 en lid 2 van dit artikel gege</w:t>
      </w:r>
      <w:r w:rsidRPr="00D82A61">
        <w:rPr>
          <w:rFonts w:ascii="Arial" w:eastAsia="Times New Roman" w:hAnsi="Arial" w:cs="Arial"/>
          <w:sz w:val="20"/>
          <w:szCs w:val="20"/>
          <w:lang w:eastAsia="nl-NL"/>
        </w:rPr>
        <w:softHyphen/>
        <w:t>ven regels van overeenkomstige toepassing.</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4.      Kostenbegrotingen en plannen worden, tenzij anders is overeen</w:t>
      </w:r>
      <w:r w:rsidRPr="00D82A61">
        <w:rPr>
          <w:rFonts w:ascii="Arial" w:eastAsia="Times New Roman" w:hAnsi="Arial" w:cs="Arial"/>
          <w:sz w:val="20"/>
          <w:szCs w:val="20"/>
          <w:lang w:eastAsia="nl-NL"/>
        </w:rPr>
        <w:softHyphen/>
        <w:t>geko</w:t>
      </w:r>
      <w:r w:rsidRPr="00D82A61">
        <w:rPr>
          <w:rFonts w:ascii="Arial" w:eastAsia="Times New Roman" w:hAnsi="Arial" w:cs="Arial"/>
          <w:sz w:val="20"/>
          <w:szCs w:val="20"/>
          <w:lang w:eastAsia="nl-NL"/>
        </w:rPr>
        <w:softHyphen/>
        <w:t>men, niet afzonderlijk in rekening g</w:t>
      </w:r>
      <w:r w:rsidR="005A0391" w:rsidRPr="00D82A61">
        <w:rPr>
          <w:rFonts w:ascii="Arial" w:eastAsia="Times New Roman" w:hAnsi="Arial" w:cs="Arial"/>
          <w:sz w:val="20"/>
          <w:szCs w:val="20"/>
          <w:lang w:eastAsia="nl-NL"/>
        </w:rPr>
        <w:t>ebracht. Indien Hermans Grootkeuken Techniek</w:t>
      </w:r>
      <w:r w:rsidRPr="00D82A61">
        <w:rPr>
          <w:rFonts w:ascii="Arial" w:eastAsia="Times New Roman" w:hAnsi="Arial" w:cs="Arial"/>
          <w:sz w:val="20"/>
          <w:szCs w:val="20"/>
          <w:lang w:eastAsia="nl-NL"/>
        </w:rPr>
        <w:t xml:space="preserve"> bij eventuele nabestellingen nieuwe tekenin</w:t>
      </w:r>
      <w:r w:rsidRPr="00D82A61">
        <w:rPr>
          <w:rFonts w:ascii="Arial" w:eastAsia="Times New Roman" w:hAnsi="Arial" w:cs="Arial"/>
          <w:sz w:val="20"/>
          <w:szCs w:val="20"/>
          <w:lang w:eastAsia="nl-NL"/>
        </w:rPr>
        <w:softHyphen/>
        <w:t>gen, berekeningen, beschrijvingen, modellen of gereed</w:t>
      </w:r>
      <w:r w:rsidRPr="00D82A61">
        <w:rPr>
          <w:rFonts w:ascii="Arial" w:eastAsia="Times New Roman" w:hAnsi="Arial" w:cs="Arial"/>
          <w:sz w:val="20"/>
          <w:szCs w:val="20"/>
          <w:lang w:eastAsia="nl-NL"/>
        </w:rPr>
        <w:softHyphen/>
        <w:t>schappen e.d. moet maken, worden daarvoor kosten in rekening gebracht.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5.      De emballage is niet in de prijs begrepen en wordt afzon</w:t>
      </w:r>
      <w:r w:rsidRPr="00D82A61">
        <w:rPr>
          <w:rFonts w:ascii="Arial" w:eastAsia="Times New Roman" w:hAnsi="Arial" w:cs="Arial"/>
          <w:sz w:val="20"/>
          <w:szCs w:val="20"/>
          <w:lang w:eastAsia="nl-NL"/>
        </w:rPr>
        <w:softHyphen/>
        <w:t>derlijk in rekening gebracht. Emballage wordt niet terug</w:t>
      </w:r>
      <w:r w:rsidRPr="00D82A61">
        <w:rPr>
          <w:rFonts w:ascii="Arial" w:eastAsia="Times New Roman" w:hAnsi="Arial" w:cs="Arial"/>
          <w:sz w:val="20"/>
          <w:szCs w:val="20"/>
          <w:lang w:eastAsia="nl-NL"/>
        </w:rPr>
        <w:softHyphen/>
        <w:t>ge</w:t>
      </w:r>
      <w:r w:rsidRPr="00D82A61">
        <w:rPr>
          <w:rFonts w:ascii="Arial" w:eastAsia="Times New Roman" w:hAnsi="Arial" w:cs="Arial"/>
          <w:sz w:val="20"/>
          <w:szCs w:val="20"/>
          <w:lang w:eastAsia="nl-NL"/>
        </w:rPr>
        <w:softHyphen/>
        <w:t>nomen.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6.      Kosten van in- en uitlading, verticaal transport en van vervoer van door de op</w:t>
      </w:r>
      <w:r w:rsidRPr="00D82A61">
        <w:rPr>
          <w:rFonts w:ascii="Arial" w:eastAsia="Times New Roman" w:hAnsi="Arial" w:cs="Arial"/>
          <w:sz w:val="20"/>
          <w:szCs w:val="20"/>
          <w:lang w:eastAsia="nl-NL"/>
        </w:rPr>
        <w:softHyphen/>
        <w:t>dracht</w:t>
      </w:r>
      <w:r w:rsidRPr="00D82A61">
        <w:rPr>
          <w:rFonts w:ascii="Arial" w:eastAsia="Times New Roman" w:hAnsi="Arial" w:cs="Arial"/>
          <w:sz w:val="20"/>
          <w:szCs w:val="20"/>
          <w:lang w:eastAsia="nl-NL"/>
        </w:rPr>
        <w:softHyphen/>
        <w:t>gever ter be</w:t>
      </w:r>
      <w:r w:rsidRPr="00D82A61">
        <w:rPr>
          <w:rFonts w:ascii="Arial" w:eastAsia="Times New Roman" w:hAnsi="Arial" w:cs="Arial"/>
          <w:sz w:val="20"/>
          <w:szCs w:val="20"/>
          <w:lang w:eastAsia="nl-NL"/>
        </w:rPr>
        <w:softHyphen/>
        <w:t>schikking gestelde grondstoffen, halffabricaten, modellen, gereed</w:t>
      </w:r>
      <w:r w:rsidRPr="00D82A61">
        <w:rPr>
          <w:rFonts w:ascii="Arial" w:eastAsia="Times New Roman" w:hAnsi="Arial" w:cs="Arial"/>
          <w:sz w:val="20"/>
          <w:szCs w:val="20"/>
          <w:lang w:eastAsia="nl-NL"/>
        </w:rPr>
        <w:softHyphen/>
        <w:t>schap</w:t>
      </w:r>
      <w:r w:rsidRPr="00D82A61">
        <w:rPr>
          <w:rFonts w:ascii="Arial" w:eastAsia="Times New Roman" w:hAnsi="Arial" w:cs="Arial"/>
          <w:sz w:val="20"/>
          <w:szCs w:val="20"/>
          <w:lang w:eastAsia="nl-NL"/>
        </w:rPr>
        <w:softHyphen/>
        <w:t>pen en andere zaken zijn niet in de prijs begrepen en worden afzonder</w:t>
      </w:r>
      <w:r w:rsidRPr="00D82A61">
        <w:rPr>
          <w:rFonts w:ascii="Arial" w:eastAsia="Times New Roman" w:hAnsi="Arial" w:cs="Arial"/>
          <w:sz w:val="20"/>
          <w:szCs w:val="20"/>
          <w:lang w:eastAsia="nl-NL"/>
        </w:rPr>
        <w:softHyphen/>
        <w:t>lijk in reke</w:t>
      </w:r>
      <w:r w:rsidRPr="00D82A61">
        <w:rPr>
          <w:rFonts w:ascii="Arial" w:eastAsia="Times New Roman" w:hAnsi="Arial" w:cs="Arial"/>
          <w:sz w:val="20"/>
          <w:szCs w:val="20"/>
          <w:lang w:eastAsia="nl-NL"/>
        </w:rPr>
        <w:softHyphen/>
        <w:t>ning g</w:t>
      </w:r>
      <w:r w:rsidR="005A0391" w:rsidRPr="00D82A61">
        <w:rPr>
          <w:rFonts w:ascii="Arial" w:eastAsia="Times New Roman" w:hAnsi="Arial" w:cs="Arial"/>
          <w:sz w:val="20"/>
          <w:szCs w:val="20"/>
          <w:lang w:eastAsia="nl-NL"/>
        </w:rPr>
        <w:t>e</w:t>
      </w:r>
      <w:r w:rsidR="005A0391" w:rsidRPr="00D82A61">
        <w:rPr>
          <w:rFonts w:ascii="Arial" w:eastAsia="Times New Roman" w:hAnsi="Arial" w:cs="Arial"/>
          <w:sz w:val="20"/>
          <w:szCs w:val="20"/>
          <w:lang w:eastAsia="nl-NL"/>
        </w:rPr>
        <w:softHyphen/>
        <w:t>bracht. De door Hermans Grootkeuken Techniek</w:t>
      </w:r>
      <w:r w:rsidRPr="00D82A61">
        <w:rPr>
          <w:rFonts w:ascii="Arial" w:eastAsia="Times New Roman" w:hAnsi="Arial" w:cs="Arial"/>
          <w:sz w:val="20"/>
          <w:szCs w:val="20"/>
          <w:lang w:eastAsia="nl-NL"/>
        </w:rPr>
        <w:t xml:space="preserve"> daarvoor betaal</w:t>
      </w:r>
      <w:r w:rsidRPr="00D82A61">
        <w:rPr>
          <w:rFonts w:ascii="Arial" w:eastAsia="Times New Roman" w:hAnsi="Arial" w:cs="Arial"/>
          <w:sz w:val="20"/>
          <w:szCs w:val="20"/>
          <w:lang w:eastAsia="nl-NL"/>
        </w:rPr>
        <w:softHyphen/>
        <w:t>de kosten worden be</w:t>
      </w:r>
      <w:r w:rsidRPr="00D82A61">
        <w:rPr>
          <w:rFonts w:ascii="Arial" w:eastAsia="Times New Roman" w:hAnsi="Arial" w:cs="Arial"/>
          <w:sz w:val="20"/>
          <w:szCs w:val="20"/>
          <w:lang w:eastAsia="nl-NL"/>
        </w:rPr>
        <w:softHyphen/>
        <w:t>schouwd als voorschot ten laste van de op</w:t>
      </w:r>
      <w:r w:rsidRPr="00D82A61">
        <w:rPr>
          <w:rFonts w:ascii="Arial" w:eastAsia="Times New Roman" w:hAnsi="Arial" w:cs="Arial"/>
          <w:sz w:val="20"/>
          <w:szCs w:val="20"/>
          <w:lang w:eastAsia="nl-NL"/>
        </w:rPr>
        <w:softHyphen/>
        <w:t>drachtge</w:t>
      </w:r>
      <w:r w:rsidRPr="00D82A61">
        <w:rPr>
          <w:rFonts w:ascii="Arial" w:eastAsia="Times New Roman" w:hAnsi="Arial" w:cs="Arial"/>
          <w:sz w:val="20"/>
          <w:szCs w:val="20"/>
          <w:lang w:eastAsia="nl-NL"/>
        </w:rPr>
        <w:softHyphen/>
        <w:t>ver.</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7.      </w:t>
      </w:r>
      <w:r w:rsidR="005A0391" w:rsidRPr="00D82A61">
        <w:rPr>
          <w:rFonts w:ascii="Arial" w:eastAsia="Times New Roman" w:hAnsi="Arial" w:cs="Arial"/>
          <w:sz w:val="20"/>
          <w:szCs w:val="20"/>
          <w:lang w:eastAsia="nl-NL"/>
        </w:rPr>
        <w:t>Indien Hermans Grootkeuken Techniek</w:t>
      </w:r>
      <w:r w:rsidRPr="00D82A61">
        <w:rPr>
          <w:rFonts w:ascii="Arial" w:eastAsia="Times New Roman" w:hAnsi="Arial" w:cs="Arial"/>
          <w:sz w:val="20"/>
          <w:szCs w:val="20"/>
          <w:lang w:eastAsia="nl-NL"/>
        </w:rPr>
        <w:t xml:space="preserve"> heeft aangenomen het product te monteren/installeren, is de prijs berekend inclusief montage/installatie en be</w:t>
      </w:r>
      <w:r w:rsidRPr="00D82A61">
        <w:rPr>
          <w:rFonts w:ascii="Arial" w:eastAsia="Times New Roman" w:hAnsi="Arial" w:cs="Arial"/>
          <w:sz w:val="20"/>
          <w:szCs w:val="20"/>
          <w:lang w:eastAsia="nl-NL"/>
        </w:rPr>
        <w:softHyphen/>
        <w:t>drijfs</w:t>
      </w:r>
      <w:r w:rsidRPr="00D82A61">
        <w:rPr>
          <w:rFonts w:ascii="Arial" w:eastAsia="Times New Roman" w:hAnsi="Arial" w:cs="Arial"/>
          <w:sz w:val="20"/>
          <w:szCs w:val="20"/>
          <w:lang w:eastAsia="nl-NL"/>
        </w:rPr>
        <w:softHyphen/>
        <w:t>vaardig opleveren van het product op de in de aanbie</w:t>
      </w:r>
      <w:r w:rsidRPr="00D82A61">
        <w:rPr>
          <w:rFonts w:ascii="Arial" w:eastAsia="Times New Roman" w:hAnsi="Arial" w:cs="Arial"/>
          <w:sz w:val="20"/>
          <w:szCs w:val="20"/>
          <w:lang w:eastAsia="nl-NL"/>
        </w:rPr>
        <w:softHyphen/>
        <w:t>ding genoemde plaats en inclu</w:t>
      </w:r>
      <w:r w:rsidRPr="00D82A61">
        <w:rPr>
          <w:rFonts w:ascii="Arial" w:eastAsia="Times New Roman" w:hAnsi="Arial" w:cs="Arial"/>
          <w:sz w:val="20"/>
          <w:szCs w:val="20"/>
          <w:lang w:eastAsia="nl-NL"/>
        </w:rPr>
        <w:softHyphen/>
        <w:t>sief alle kosten, uitgezonderd kosten die volgens de vooraf</w:t>
      </w:r>
      <w:r w:rsidRPr="00D82A61">
        <w:rPr>
          <w:rFonts w:ascii="Arial" w:eastAsia="Times New Roman" w:hAnsi="Arial" w:cs="Arial"/>
          <w:sz w:val="20"/>
          <w:szCs w:val="20"/>
          <w:lang w:eastAsia="nl-NL"/>
        </w:rPr>
        <w:softHyphen/>
        <w:t>gaande leden niet in de prijs zijn begrepen of die in art. VII zijn ver</w:t>
      </w:r>
      <w:r w:rsidRPr="00D82A61">
        <w:rPr>
          <w:rFonts w:ascii="Arial" w:eastAsia="Times New Roman" w:hAnsi="Arial" w:cs="Arial"/>
          <w:sz w:val="20"/>
          <w:szCs w:val="20"/>
          <w:lang w:eastAsia="nl-NL"/>
        </w:rPr>
        <w:softHyphen/>
        <w:t>meld. In de prijs zijn evenmin kosten voor bijkomende werkzaamheden begrepen zoals voor hak – en breekwerk en alle verdere tot de bouw behorende werkzaamheden. Gemaakte kosten wegens onwerk</w:t>
      </w:r>
      <w:r w:rsidRPr="00D82A61">
        <w:rPr>
          <w:rFonts w:ascii="Arial" w:eastAsia="Times New Roman" w:hAnsi="Arial" w:cs="Arial"/>
          <w:sz w:val="20"/>
          <w:szCs w:val="20"/>
          <w:lang w:eastAsia="nl-NL"/>
        </w:rPr>
        <w:softHyphen/>
        <w:t>baar weer alsmede wachttijden worden aan de opdrachtgever doorberekend.</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V Tekeningen, berekeningen, beschrijvingen, modellen, gereedschappen e.d.; intellectuele eigendom</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1.      In catalogi, afbeeldingen, tekeningen, maat- en ge</w:t>
      </w:r>
      <w:r w:rsidRPr="00D82A61">
        <w:rPr>
          <w:rFonts w:ascii="Arial" w:eastAsia="Times New Roman" w:hAnsi="Arial" w:cs="Arial"/>
          <w:sz w:val="20"/>
          <w:szCs w:val="20"/>
          <w:lang w:eastAsia="nl-NL"/>
        </w:rPr>
        <w:softHyphen/>
        <w:t>wichts</w:t>
      </w:r>
      <w:r w:rsidRPr="00D82A61">
        <w:rPr>
          <w:rFonts w:ascii="Arial" w:eastAsia="Times New Roman" w:hAnsi="Arial" w:cs="Arial"/>
          <w:sz w:val="20"/>
          <w:szCs w:val="20"/>
          <w:lang w:eastAsia="nl-NL"/>
        </w:rPr>
        <w:softHyphen/>
        <w:t>opgaven e.d. vermelde gegevens zijn slechts bindend indien en voor zover deze uitdrukkelijk zijn opgenomen in een door partijen ondertekend con</w:t>
      </w:r>
      <w:r w:rsidRPr="00D82A61">
        <w:rPr>
          <w:rFonts w:ascii="Arial" w:eastAsia="Times New Roman" w:hAnsi="Arial" w:cs="Arial"/>
          <w:sz w:val="20"/>
          <w:szCs w:val="20"/>
          <w:lang w:eastAsia="nl-NL"/>
        </w:rPr>
        <w:softHyphen/>
        <w:t>tract of een door de opdrachtnemer ondertekende opdrachtbevesti</w:t>
      </w:r>
      <w:r w:rsidRPr="00D82A61">
        <w:rPr>
          <w:rFonts w:ascii="Arial" w:eastAsia="Times New Roman" w:hAnsi="Arial" w:cs="Arial"/>
          <w:sz w:val="20"/>
          <w:szCs w:val="20"/>
          <w:lang w:eastAsia="nl-NL"/>
        </w:rPr>
        <w:softHyphen/>
        <w:t>ging. Geringe afwijkingen in kwaliteit en kleur die uit technisch oogpunt niet zijn te voorkomen en die volgens handelsgebruik algemeen worden toegelaten, kunnen geen grond opleveren voor reclames.</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2.      </w:t>
      </w:r>
      <w:r w:rsidR="003A49D4" w:rsidRPr="00D82A61">
        <w:rPr>
          <w:rFonts w:ascii="Arial" w:eastAsia="Times New Roman" w:hAnsi="Arial" w:cs="Arial"/>
          <w:sz w:val="20"/>
          <w:szCs w:val="20"/>
          <w:lang w:eastAsia="nl-NL"/>
        </w:rPr>
        <w:t>De door Hermans Grootkeuken Techniek</w:t>
      </w:r>
      <w:r w:rsidRPr="00D82A61">
        <w:rPr>
          <w:rFonts w:ascii="Arial" w:eastAsia="Times New Roman" w:hAnsi="Arial" w:cs="Arial"/>
          <w:sz w:val="20"/>
          <w:szCs w:val="20"/>
          <w:lang w:eastAsia="nl-NL"/>
        </w:rPr>
        <w:t xml:space="preserve"> uitgebrachte aanbieding</w:t>
      </w:r>
      <w:r w:rsidR="003A49D4" w:rsidRPr="00D82A61">
        <w:rPr>
          <w:rFonts w:ascii="Arial" w:eastAsia="Times New Roman" w:hAnsi="Arial" w:cs="Arial"/>
          <w:sz w:val="20"/>
          <w:szCs w:val="20"/>
          <w:lang w:eastAsia="nl-NL"/>
        </w:rPr>
        <w:t>en</w:t>
      </w:r>
      <w:r w:rsidRPr="00D82A61">
        <w:rPr>
          <w:rFonts w:ascii="Arial" w:eastAsia="Times New Roman" w:hAnsi="Arial" w:cs="Arial"/>
          <w:sz w:val="20"/>
          <w:szCs w:val="20"/>
          <w:lang w:eastAsia="nl-NL"/>
        </w:rPr>
        <w:t>, alsmede de door hem vervaardigde of verstrekte tekeningen, bere</w:t>
      </w:r>
      <w:r w:rsidRPr="00D82A61">
        <w:rPr>
          <w:rFonts w:ascii="Arial" w:eastAsia="Times New Roman" w:hAnsi="Arial" w:cs="Arial"/>
          <w:sz w:val="20"/>
          <w:szCs w:val="20"/>
          <w:lang w:eastAsia="nl-NL"/>
        </w:rPr>
        <w:softHyphen/>
        <w:t>ke</w:t>
      </w:r>
      <w:r w:rsidRPr="00D82A61">
        <w:rPr>
          <w:rFonts w:ascii="Arial" w:eastAsia="Times New Roman" w:hAnsi="Arial" w:cs="Arial"/>
          <w:sz w:val="20"/>
          <w:szCs w:val="20"/>
          <w:lang w:eastAsia="nl-NL"/>
        </w:rPr>
        <w:softHyphen/>
        <w:t>nin</w:t>
      </w:r>
      <w:r w:rsidRPr="00D82A61">
        <w:rPr>
          <w:rFonts w:ascii="Arial" w:eastAsia="Times New Roman" w:hAnsi="Arial" w:cs="Arial"/>
          <w:sz w:val="20"/>
          <w:szCs w:val="20"/>
          <w:lang w:eastAsia="nl-NL"/>
        </w:rPr>
        <w:softHyphen/>
        <w:t>gen, programmatuur, beschrijvingen, modellen, ge</w:t>
      </w:r>
      <w:r w:rsidRPr="00D82A61">
        <w:rPr>
          <w:rFonts w:ascii="Arial" w:eastAsia="Times New Roman" w:hAnsi="Arial" w:cs="Arial"/>
          <w:sz w:val="20"/>
          <w:szCs w:val="20"/>
          <w:lang w:eastAsia="nl-NL"/>
        </w:rPr>
        <w:softHyphen/>
        <w:t>reed</w:t>
      </w:r>
      <w:r w:rsidRPr="00D82A61">
        <w:rPr>
          <w:rFonts w:ascii="Arial" w:eastAsia="Times New Roman" w:hAnsi="Arial" w:cs="Arial"/>
          <w:sz w:val="20"/>
          <w:szCs w:val="20"/>
          <w:lang w:eastAsia="nl-NL"/>
        </w:rPr>
        <w:softHyphen/>
        <w:t>schappen e.d. blijven zijn eigendom, ook indien daarvoor kosten in rekening zijn gebracht. De intellectuele eigendom op de informatie, die in een en ander ligt besloten of ten grondslag ligt aan de fabricage- en constructiemethoden, producten e.d., blijft exclusief voorbe</w:t>
      </w:r>
      <w:r w:rsidRPr="00D82A61">
        <w:rPr>
          <w:rFonts w:ascii="Arial" w:eastAsia="Times New Roman" w:hAnsi="Arial" w:cs="Arial"/>
          <w:sz w:val="20"/>
          <w:szCs w:val="20"/>
          <w:lang w:eastAsia="nl-NL"/>
        </w:rPr>
        <w:softHyphen/>
        <w:t>houden aan de opdrachtnemer, ook indien daarvoor kosten in rekening zijn gebracht. De opdrachtgever staat er voor in dat bedoelde informatie, behalve voor de uitvoering van de overeenkomst, niet anders dan met schrif</w:t>
      </w:r>
      <w:r w:rsidRPr="00D82A61">
        <w:rPr>
          <w:rFonts w:ascii="Arial" w:eastAsia="Times New Roman" w:hAnsi="Arial" w:cs="Arial"/>
          <w:sz w:val="20"/>
          <w:szCs w:val="20"/>
          <w:lang w:eastAsia="nl-NL"/>
        </w:rPr>
        <w:softHyphen/>
        <w:t>telijke toestemming van de opdrachtnemer wordt gekopieerd, aan derden getoond, bekend gemaakt of gebruikt.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VI Levertijd</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1.      De levertijd gaat in op het laatste van de volgende tijdstippen:</w:t>
      </w:r>
      <w:r w:rsidR="003A49D4"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a.   de dag van totstandkoming van de overeenkomst;</w:t>
      </w:r>
      <w:r w:rsidR="003A49D4"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b.   de dag van</w:t>
      </w:r>
      <w:r w:rsidR="003A49D4" w:rsidRPr="00D82A61">
        <w:rPr>
          <w:rFonts w:ascii="Arial" w:eastAsia="Times New Roman" w:hAnsi="Arial" w:cs="Arial"/>
          <w:sz w:val="20"/>
          <w:szCs w:val="20"/>
          <w:lang w:eastAsia="nl-NL"/>
        </w:rPr>
        <w:t xml:space="preserve"> ontvangst door Hermans Grootkeuken Techniek,</w:t>
      </w:r>
      <w:r w:rsidRPr="00D82A61">
        <w:rPr>
          <w:rFonts w:ascii="Arial" w:eastAsia="Times New Roman" w:hAnsi="Arial" w:cs="Arial"/>
          <w:sz w:val="20"/>
          <w:szCs w:val="20"/>
          <w:lang w:eastAsia="nl-NL"/>
        </w:rPr>
        <w:t xml:space="preserve"> van de voor de uitvoering van de opdracht noodzakelijke documenten, gege</w:t>
      </w:r>
      <w:r w:rsidRPr="00D82A61">
        <w:rPr>
          <w:rFonts w:ascii="Arial" w:eastAsia="Times New Roman" w:hAnsi="Arial" w:cs="Arial"/>
          <w:sz w:val="20"/>
          <w:szCs w:val="20"/>
          <w:lang w:eastAsia="nl-NL"/>
        </w:rPr>
        <w:softHyphen/>
        <w:t>vens, vergunningen e.d.;</w:t>
      </w:r>
      <w:r w:rsidR="003A49D4"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c.   de dag van de vervulling van de voor het aanvangen van de werkzaamheden noodzakelijke formaliteiten;</w:t>
      </w:r>
      <w:r w:rsidR="003A49D4"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d.   de dag van</w:t>
      </w:r>
      <w:r w:rsidR="003A49D4" w:rsidRPr="00D82A61">
        <w:rPr>
          <w:rFonts w:ascii="Arial" w:eastAsia="Times New Roman" w:hAnsi="Arial" w:cs="Arial"/>
          <w:sz w:val="20"/>
          <w:szCs w:val="20"/>
          <w:lang w:eastAsia="nl-NL"/>
        </w:rPr>
        <w:t xml:space="preserve"> ontvangst door Hermans Grootkeuken Techniek</w:t>
      </w:r>
      <w:r w:rsidRPr="00D82A61">
        <w:rPr>
          <w:rFonts w:ascii="Arial" w:eastAsia="Times New Roman" w:hAnsi="Arial" w:cs="Arial"/>
          <w:sz w:val="20"/>
          <w:szCs w:val="20"/>
          <w:lang w:eastAsia="nl-NL"/>
        </w:rPr>
        <w:t xml:space="preserve"> van het bedrag dat volgens de overeenkomst vóór de aanvang van de werkzaamheden bij vooruitbetaling dient te worden voldaan.</w:t>
      </w:r>
      <w:r w:rsidR="003A49D4"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Indien een leveringsdatum of -week is overeengekomen, wordt de levertijd gevormd door de periode tussen de datum van tot</w:t>
      </w:r>
      <w:r w:rsidRPr="00D82A61">
        <w:rPr>
          <w:rFonts w:ascii="Arial" w:eastAsia="Times New Roman" w:hAnsi="Arial" w:cs="Arial"/>
          <w:sz w:val="20"/>
          <w:szCs w:val="20"/>
          <w:lang w:eastAsia="nl-NL"/>
        </w:rPr>
        <w:softHyphen/>
        <w:t>standkoming van de overeenkomst en de leve</w:t>
      </w:r>
      <w:r w:rsidRPr="00D82A61">
        <w:rPr>
          <w:rFonts w:ascii="Arial" w:eastAsia="Times New Roman" w:hAnsi="Arial" w:cs="Arial"/>
          <w:sz w:val="20"/>
          <w:szCs w:val="20"/>
          <w:lang w:eastAsia="nl-NL"/>
        </w:rPr>
        <w:softHyphen/>
        <w:t>ringsdatum of het einde van de leveringsweek.</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2.      De levertijd is gebaseerd op de bij het sluiten van de overeenkomst geldende werkomstandigheden en op tijdige levering van de voor de uitvoering van het werk door </w:t>
      </w:r>
      <w:r w:rsidR="003A49D4"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 xml:space="preserve">bestelde materialen. Indien buiten schuld van </w:t>
      </w:r>
      <w:r w:rsidR="003A49D4"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vertra</w:t>
      </w:r>
      <w:r w:rsidRPr="00D82A61">
        <w:rPr>
          <w:rFonts w:ascii="Arial" w:eastAsia="Times New Roman" w:hAnsi="Arial" w:cs="Arial"/>
          <w:sz w:val="20"/>
          <w:szCs w:val="20"/>
          <w:lang w:eastAsia="nl-NL"/>
        </w:rPr>
        <w:softHyphen/>
        <w:t>ging ontstaat door wijziging van bedoel</w:t>
      </w:r>
      <w:r w:rsidRPr="00D82A61">
        <w:rPr>
          <w:rFonts w:ascii="Arial" w:eastAsia="Times New Roman" w:hAnsi="Arial" w:cs="Arial"/>
          <w:sz w:val="20"/>
          <w:szCs w:val="20"/>
          <w:lang w:eastAsia="nl-NL"/>
        </w:rPr>
        <w:softHyphen/>
        <w:t>de werkom</w:t>
      </w:r>
      <w:r w:rsidRPr="00D82A61">
        <w:rPr>
          <w:rFonts w:ascii="Arial" w:eastAsia="Times New Roman" w:hAnsi="Arial" w:cs="Arial"/>
          <w:sz w:val="20"/>
          <w:szCs w:val="20"/>
          <w:lang w:eastAsia="nl-NL"/>
        </w:rPr>
        <w:softHyphen/>
        <w:t>standigheden of doordat voor de uitvoering van het werk tijdig bestelde materialen niet tijdig worden gele</w:t>
      </w:r>
      <w:r w:rsidRPr="00D82A61">
        <w:rPr>
          <w:rFonts w:ascii="Arial" w:eastAsia="Times New Roman" w:hAnsi="Arial" w:cs="Arial"/>
          <w:sz w:val="20"/>
          <w:szCs w:val="20"/>
          <w:lang w:eastAsia="nl-NL"/>
        </w:rPr>
        <w:softHyphen/>
        <w:t>verd, wordt de lever</w:t>
      </w:r>
      <w:r w:rsidRPr="00D82A61">
        <w:rPr>
          <w:rFonts w:ascii="Arial" w:eastAsia="Times New Roman" w:hAnsi="Arial" w:cs="Arial"/>
          <w:sz w:val="20"/>
          <w:szCs w:val="20"/>
          <w:lang w:eastAsia="nl-NL"/>
        </w:rPr>
        <w:softHyphen/>
        <w:t>tijd voor zover nodig verlengd.</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3.      Het product geldt ten aanzien van de levertijd als gele</w:t>
      </w:r>
      <w:r w:rsidRPr="00D82A61">
        <w:rPr>
          <w:rFonts w:ascii="Arial" w:eastAsia="Times New Roman" w:hAnsi="Arial" w:cs="Arial"/>
          <w:sz w:val="20"/>
          <w:szCs w:val="20"/>
          <w:lang w:eastAsia="nl-NL"/>
        </w:rPr>
        <w:softHyphen/>
        <w:t xml:space="preserve">verd wanneer het, indien keuring in het bedrijf van </w:t>
      </w:r>
      <w:r w:rsidR="003A49D4"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is overeengekomen, voor keuring en in de overi</w:t>
      </w:r>
      <w:r w:rsidRPr="00D82A61">
        <w:rPr>
          <w:rFonts w:ascii="Arial" w:eastAsia="Times New Roman" w:hAnsi="Arial" w:cs="Arial"/>
          <w:sz w:val="20"/>
          <w:szCs w:val="20"/>
          <w:lang w:eastAsia="nl-NL"/>
        </w:rPr>
        <w:softHyphen/>
        <w:t>ge geval</w:t>
      </w:r>
      <w:r w:rsidRPr="00D82A61">
        <w:rPr>
          <w:rFonts w:ascii="Arial" w:eastAsia="Times New Roman" w:hAnsi="Arial" w:cs="Arial"/>
          <w:sz w:val="20"/>
          <w:szCs w:val="20"/>
          <w:lang w:eastAsia="nl-NL"/>
        </w:rPr>
        <w:softHyphen/>
        <w:t xml:space="preserve">len wanneer het voor verzending gereed is, een en ander nadat de opdrachtgever daarvan schriftelijk in kennis is gesteld en onverminderd de verplichting van </w:t>
      </w:r>
      <w:r w:rsidR="003A49D4"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tot nakoming van zijn eventuele montage-/instal</w:t>
      </w:r>
      <w:r w:rsidRPr="00D82A61">
        <w:rPr>
          <w:rFonts w:ascii="Arial" w:eastAsia="Times New Roman" w:hAnsi="Arial" w:cs="Arial"/>
          <w:sz w:val="20"/>
          <w:szCs w:val="20"/>
          <w:lang w:eastAsia="nl-NL"/>
        </w:rPr>
        <w:softHyphen/>
        <w:t>latie</w:t>
      </w:r>
      <w:r w:rsidRPr="00D82A61">
        <w:rPr>
          <w:rFonts w:ascii="Arial" w:eastAsia="Times New Roman" w:hAnsi="Arial" w:cs="Arial"/>
          <w:sz w:val="20"/>
          <w:szCs w:val="20"/>
          <w:lang w:eastAsia="nl-NL"/>
        </w:rPr>
        <w:softHyphen/>
        <w:t>verplich</w:t>
      </w:r>
      <w:r w:rsidRPr="00D82A61">
        <w:rPr>
          <w:rFonts w:ascii="Arial" w:eastAsia="Times New Roman" w:hAnsi="Arial" w:cs="Arial"/>
          <w:sz w:val="20"/>
          <w:szCs w:val="20"/>
          <w:lang w:eastAsia="nl-NL"/>
        </w:rPr>
        <w:softHyphen/>
        <w:t>tingen.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4.      Onverminderd het elders in deze voorwaarden voor verlenging van de levertijd bepaalde wordt de levertijd verlengd met de duur van de vertraging die aan de zijde van </w:t>
      </w:r>
      <w:r w:rsidR="003A49D4"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ontstaat door het niet voldoen door de opdrachtgever aan enige uit de overeenkomst voort</w:t>
      </w:r>
      <w:r w:rsidRPr="00D82A61">
        <w:rPr>
          <w:rFonts w:ascii="Arial" w:eastAsia="Times New Roman" w:hAnsi="Arial" w:cs="Arial"/>
          <w:sz w:val="20"/>
          <w:szCs w:val="20"/>
          <w:lang w:eastAsia="nl-NL"/>
        </w:rPr>
        <w:softHyphen/>
        <w:t>vloeiende verplichting of van hem te vergen medewerking met betrekking tot de uitvoering van de overeenkomst.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5.      Overschrijding van de levertijd geeft de opdrachtgever geen recht op gehele of gedeeltelijke ontbin</w:t>
      </w:r>
      <w:r w:rsidRPr="00D82A61">
        <w:rPr>
          <w:rFonts w:ascii="Arial" w:eastAsia="Times New Roman" w:hAnsi="Arial" w:cs="Arial"/>
          <w:sz w:val="20"/>
          <w:szCs w:val="20"/>
          <w:lang w:eastAsia="nl-NL"/>
        </w:rPr>
        <w:softHyphen/>
        <w:t>ding van de overeen</w:t>
      </w:r>
      <w:r w:rsidRPr="00D82A61">
        <w:rPr>
          <w:rFonts w:ascii="Arial" w:eastAsia="Times New Roman" w:hAnsi="Arial" w:cs="Arial"/>
          <w:sz w:val="20"/>
          <w:szCs w:val="20"/>
          <w:lang w:eastAsia="nl-NL"/>
        </w:rPr>
        <w:softHyphen/>
        <w:t xml:space="preserve">komst, tenzij deze overschrijding meer dan 16 weken bedraagt of volgens mededeling van </w:t>
      </w:r>
      <w:r w:rsidR="003A49D4"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meer dan 16 weken zal bedragen. De opdrachtgever kan bij laatstbedoelde overschrijding de overeenkomst door een schriftelijke mededeling aan de opdrachtnemer ontbinden en heeft dan, voor zover van toepassing, recht op restitutie van de voor het product reeds betaalde (gedeelte van de) prijs en op vergoeding van de door hem geleden schade, zulks tot een maximum van 15 procent van de voor het geleverde product overeengekomen prijs. Tenzij de opdrachtgever gebruik maakt van zijn bovengenoemde recht tot ontbinding, geeft over</w:t>
      </w:r>
      <w:r w:rsidRPr="00D82A61">
        <w:rPr>
          <w:rFonts w:ascii="Arial" w:eastAsia="Times New Roman" w:hAnsi="Arial" w:cs="Arial"/>
          <w:sz w:val="20"/>
          <w:szCs w:val="20"/>
          <w:lang w:eastAsia="nl-NL"/>
        </w:rPr>
        <w:softHyphen/>
        <w:t>schrij</w:t>
      </w:r>
      <w:r w:rsidRPr="00D82A61">
        <w:rPr>
          <w:rFonts w:ascii="Arial" w:eastAsia="Times New Roman" w:hAnsi="Arial" w:cs="Arial"/>
          <w:sz w:val="20"/>
          <w:szCs w:val="20"/>
          <w:lang w:eastAsia="nl-NL"/>
        </w:rPr>
        <w:softHyphen/>
        <w:t>ding van de lever</w:t>
      </w:r>
      <w:r w:rsidRPr="00D82A61">
        <w:rPr>
          <w:rFonts w:ascii="Arial" w:eastAsia="Times New Roman" w:hAnsi="Arial" w:cs="Arial"/>
          <w:sz w:val="20"/>
          <w:szCs w:val="20"/>
          <w:lang w:eastAsia="nl-NL"/>
        </w:rPr>
        <w:softHyphen/>
        <w:t>tijd - door welke oorzaak ook - de opdracht</w:t>
      </w:r>
      <w:r w:rsidRPr="00D82A61">
        <w:rPr>
          <w:rFonts w:ascii="Arial" w:eastAsia="Times New Roman" w:hAnsi="Arial" w:cs="Arial"/>
          <w:sz w:val="20"/>
          <w:szCs w:val="20"/>
          <w:lang w:eastAsia="nl-NL"/>
        </w:rPr>
        <w:softHyphen/>
        <w:t>gever geen recht tot het zonder rechter</w:t>
      </w:r>
      <w:r w:rsidRPr="00D82A61">
        <w:rPr>
          <w:rFonts w:ascii="Arial" w:eastAsia="Times New Roman" w:hAnsi="Arial" w:cs="Arial"/>
          <w:sz w:val="20"/>
          <w:szCs w:val="20"/>
          <w:lang w:eastAsia="nl-NL"/>
        </w:rPr>
        <w:softHyphen/>
        <w:t>lijke machtiging</w:t>
      </w:r>
      <w:r w:rsidR="003A49D4" w:rsidRPr="00D82A61">
        <w:rPr>
          <w:rFonts w:ascii="Arial" w:eastAsia="Times New Roman" w:hAnsi="Arial" w:cs="Arial"/>
          <w:sz w:val="20"/>
          <w:szCs w:val="20"/>
          <w:lang w:eastAsia="nl-NL"/>
        </w:rPr>
        <w:t xml:space="preserve"> </w:t>
      </w:r>
      <w:r w:rsidRPr="00D82A61">
        <w:rPr>
          <w:rFonts w:ascii="Arial" w:eastAsia="Times New Roman" w:hAnsi="Arial" w:cs="Arial"/>
          <w:sz w:val="20"/>
          <w:szCs w:val="20"/>
          <w:lang w:eastAsia="nl-NL"/>
        </w:rPr>
        <w:t>verrich</w:t>
      </w:r>
      <w:r w:rsidRPr="00D82A61">
        <w:rPr>
          <w:rFonts w:ascii="Arial" w:eastAsia="Times New Roman" w:hAnsi="Arial" w:cs="Arial"/>
          <w:sz w:val="20"/>
          <w:szCs w:val="20"/>
          <w:lang w:eastAsia="nl-NL"/>
        </w:rPr>
        <w:softHyphen/>
        <w:t>ten of doen ver</w:t>
      </w:r>
      <w:r w:rsidRPr="00D82A61">
        <w:rPr>
          <w:rFonts w:ascii="Arial" w:eastAsia="Times New Roman" w:hAnsi="Arial" w:cs="Arial"/>
          <w:sz w:val="20"/>
          <w:szCs w:val="20"/>
          <w:lang w:eastAsia="nl-NL"/>
        </w:rPr>
        <w:softHyphen/>
        <w:t>richten van werk</w:t>
      </w:r>
      <w:r w:rsidRPr="00D82A61">
        <w:rPr>
          <w:rFonts w:ascii="Arial" w:eastAsia="Times New Roman" w:hAnsi="Arial" w:cs="Arial"/>
          <w:sz w:val="20"/>
          <w:szCs w:val="20"/>
          <w:lang w:eastAsia="nl-NL"/>
        </w:rPr>
        <w:softHyphen/>
        <w:t>zaamhe</w:t>
      </w:r>
      <w:r w:rsidRPr="00D82A61">
        <w:rPr>
          <w:rFonts w:ascii="Arial" w:eastAsia="Times New Roman" w:hAnsi="Arial" w:cs="Arial"/>
          <w:sz w:val="20"/>
          <w:szCs w:val="20"/>
          <w:lang w:eastAsia="nl-NL"/>
        </w:rPr>
        <w:softHyphen/>
        <w:t>den ter uitvoe</w:t>
      </w:r>
      <w:r w:rsidRPr="00D82A61">
        <w:rPr>
          <w:rFonts w:ascii="Arial" w:eastAsia="Times New Roman" w:hAnsi="Arial" w:cs="Arial"/>
          <w:sz w:val="20"/>
          <w:szCs w:val="20"/>
          <w:lang w:eastAsia="nl-NL"/>
        </w:rPr>
        <w:softHyphen/>
        <w:t>ring van de over</w:t>
      </w:r>
      <w:r w:rsidRPr="00D82A61">
        <w:rPr>
          <w:rFonts w:ascii="Arial" w:eastAsia="Times New Roman" w:hAnsi="Arial" w:cs="Arial"/>
          <w:sz w:val="20"/>
          <w:szCs w:val="20"/>
          <w:lang w:eastAsia="nl-NL"/>
        </w:rPr>
        <w:softHyphen/>
        <w:t>een</w:t>
      </w:r>
      <w:r w:rsidRPr="00D82A61">
        <w:rPr>
          <w:rFonts w:ascii="Arial" w:eastAsia="Times New Roman" w:hAnsi="Arial" w:cs="Arial"/>
          <w:sz w:val="20"/>
          <w:szCs w:val="20"/>
          <w:lang w:eastAsia="nl-NL"/>
        </w:rPr>
        <w:softHyphen/>
        <w:t>komst.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VII  Montage/installatie- en onderhouds- c.q. reparatievoorwaarden</w:t>
      </w:r>
    </w:p>
    <w:p w:rsidR="00D011CB" w:rsidRPr="00D82A61" w:rsidRDefault="00D011CB" w:rsidP="00D011CB">
      <w:pPr>
        <w:spacing w:before="100" w:beforeAutospacing="1" w:after="100" w:afterAutospacing="1" w:line="240" w:lineRule="auto"/>
        <w:rPr>
          <w:rFonts w:ascii="Arial" w:eastAsia="Times New Roman" w:hAnsi="Arial" w:cs="Arial"/>
          <w:b/>
          <w:sz w:val="20"/>
          <w:szCs w:val="20"/>
          <w:lang w:eastAsia="nl-NL"/>
        </w:rPr>
      </w:pPr>
      <w:r w:rsidRPr="00D82A61">
        <w:rPr>
          <w:rFonts w:ascii="Arial" w:eastAsia="Times New Roman" w:hAnsi="Arial" w:cs="Arial"/>
          <w:b/>
          <w:sz w:val="20"/>
          <w:szCs w:val="20"/>
          <w:lang w:eastAsia="nl-NL"/>
        </w:rPr>
        <w:t>Voorwaarden in verband met het verrichten van montage/installatiewerkzaamheden: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1.      Indien door partijen is overeengekomen dat de opdrachtnemer de montage/installatie van het te leveren product zal verzorgen, is de opdrachtgever jegens de opdrachtnemer verantwoorde</w:t>
      </w:r>
      <w:r w:rsidRPr="00D82A61">
        <w:rPr>
          <w:rFonts w:ascii="Arial" w:eastAsia="Times New Roman" w:hAnsi="Arial" w:cs="Arial"/>
          <w:sz w:val="20"/>
          <w:szCs w:val="20"/>
          <w:lang w:eastAsia="nl-NL"/>
        </w:rPr>
        <w:softHyphen/>
        <w:t>lijk voor de juiste en tijdige uitvoering van alle in</w:t>
      </w:r>
      <w:r w:rsidRPr="00D82A61">
        <w:rPr>
          <w:rFonts w:ascii="Arial" w:eastAsia="Times New Roman" w:hAnsi="Arial" w:cs="Arial"/>
          <w:sz w:val="20"/>
          <w:szCs w:val="20"/>
          <w:lang w:eastAsia="nl-NL"/>
        </w:rPr>
        <w:softHyphen/>
        <w:t>rich</w:t>
      </w:r>
      <w:r w:rsidRPr="00D82A61">
        <w:rPr>
          <w:rFonts w:ascii="Arial" w:eastAsia="Times New Roman" w:hAnsi="Arial" w:cs="Arial"/>
          <w:sz w:val="20"/>
          <w:szCs w:val="20"/>
          <w:lang w:eastAsia="nl-NL"/>
        </w:rPr>
        <w:softHyphen/>
        <w:t>tingen, voorzieningen en/of voorwaarden, die noodza</w:t>
      </w:r>
      <w:r w:rsidRPr="00D82A61">
        <w:rPr>
          <w:rFonts w:ascii="Arial" w:eastAsia="Times New Roman" w:hAnsi="Arial" w:cs="Arial"/>
          <w:sz w:val="20"/>
          <w:szCs w:val="20"/>
          <w:lang w:eastAsia="nl-NL"/>
        </w:rPr>
        <w:softHyphen/>
        <w:t>kelijk zijn voor de opstelling van het te monteren/installeren pro</w:t>
      </w:r>
      <w:r w:rsidRPr="00D82A61">
        <w:rPr>
          <w:rFonts w:ascii="Arial" w:eastAsia="Times New Roman" w:hAnsi="Arial" w:cs="Arial"/>
          <w:sz w:val="20"/>
          <w:szCs w:val="20"/>
          <w:lang w:eastAsia="nl-NL"/>
        </w:rPr>
        <w:softHyphen/>
        <w:t>duct en/of de juiste werking van het product in gemon</w:t>
      </w:r>
      <w:r w:rsidRPr="00D82A61">
        <w:rPr>
          <w:rFonts w:ascii="Arial" w:eastAsia="Times New Roman" w:hAnsi="Arial" w:cs="Arial"/>
          <w:sz w:val="20"/>
          <w:szCs w:val="20"/>
          <w:lang w:eastAsia="nl-NL"/>
        </w:rPr>
        <w:softHyphen/>
        <w:t>teerde/geïnstalleerde staat. Dit geldt niet indien en voor zover die uitvoe</w:t>
      </w:r>
      <w:r w:rsidRPr="00D82A61">
        <w:rPr>
          <w:rFonts w:ascii="Arial" w:eastAsia="Times New Roman" w:hAnsi="Arial" w:cs="Arial"/>
          <w:sz w:val="20"/>
          <w:szCs w:val="20"/>
          <w:lang w:eastAsia="nl-NL"/>
        </w:rPr>
        <w:softHyphen/>
        <w:t>ring door of in opdracht van de op</w:t>
      </w:r>
      <w:r w:rsidRPr="00D82A61">
        <w:rPr>
          <w:rFonts w:ascii="Arial" w:eastAsia="Times New Roman" w:hAnsi="Arial" w:cs="Arial"/>
          <w:sz w:val="20"/>
          <w:szCs w:val="20"/>
          <w:lang w:eastAsia="nl-NL"/>
        </w:rPr>
        <w:softHyphen/>
        <w:t>drachtnemer wordt verricht volgens door of in opdracht van laatst</w:t>
      </w:r>
      <w:r w:rsidRPr="00D82A61">
        <w:rPr>
          <w:rFonts w:ascii="Arial" w:eastAsia="Times New Roman" w:hAnsi="Arial" w:cs="Arial"/>
          <w:sz w:val="20"/>
          <w:szCs w:val="20"/>
          <w:lang w:eastAsia="nl-NL"/>
        </w:rPr>
        <w:softHyphen/>
        <w:t>genoemde vervaar</w:t>
      </w:r>
      <w:r w:rsidRPr="00D82A61">
        <w:rPr>
          <w:rFonts w:ascii="Arial" w:eastAsia="Times New Roman" w:hAnsi="Arial" w:cs="Arial"/>
          <w:sz w:val="20"/>
          <w:szCs w:val="20"/>
          <w:lang w:eastAsia="nl-NL"/>
        </w:rPr>
        <w:softHyphen/>
        <w:t>digde of verstrekte tekeningen en/of gege</w:t>
      </w:r>
      <w:r w:rsidRPr="00D82A61">
        <w:rPr>
          <w:rFonts w:ascii="Arial" w:eastAsia="Times New Roman" w:hAnsi="Arial" w:cs="Arial"/>
          <w:sz w:val="20"/>
          <w:szCs w:val="20"/>
          <w:lang w:eastAsia="nl-NL"/>
        </w:rPr>
        <w:softHyphen/>
        <w:t>vens.</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2.      Onverminderd het bepaalde in lid 1 zorgt de opdrachtge</w:t>
      </w:r>
      <w:r w:rsidRPr="00D82A61">
        <w:rPr>
          <w:rFonts w:ascii="Arial" w:eastAsia="Times New Roman" w:hAnsi="Arial" w:cs="Arial"/>
          <w:sz w:val="20"/>
          <w:szCs w:val="20"/>
          <w:lang w:eastAsia="nl-NL"/>
        </w:rPr>
        <w:softHyphen/>
        <w:t xml:space="preserve">ver, indien door partijen is overeengekomen dat </w:t>
      </w:r>
      <w:r w:rsidR="00CF1AC6"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de montage/installatie van het te leveren product zal verzorgen, er in ieder geval voor eigen rekening en risico voor dat: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a.   de medewerkers van </w:t>
      </w:r>
      <w:r w:rsidR="00CF1AC6"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zodra zij op de plaats van montage/installatie zijn aangekomen, hun werkzaam</w:t>
      </w:r>
      <w:r w:rsidRPr="00D82A61">
        <w:rPr>
          <w:rFonts w:ascii="Arial" w:eastAsia="Times New Roman" w:hAnsi="Arial" w:cs="Arial"/>
          <w:sz w:val="20"/>
          <w:szCs w:val="20"/>
          <w:lang w:eastAsia="nl-NL"/>
        </w:rPr>
        <w:softHyphen/>
        <w:t>heden kunnen aanvangen en blijven verrichten gedurende de normale werkuren en bovendien, indien de opdrachtnemer dit noodzakelijk acht, buiten de normale werkuren, mits hij dit tijdig aan de opdrachtgever heeft medege</w:t>
      </w:r>
      <w:r w:rsidRPr="00D82A61">
        <w:rPr>
          <w:rFonts w:ascii="Arial" w:eastAsia="Times New Roman" w:hAnsi="Arial" w:cs="Arial"/>
          <w:sz w:val="20"/>
          <w:szCs w:val="20"/>
          <w:lang w:eastAsia="nl-NL"/>
        </w:rPr>
        <w:softHyphen/>
        <w:t>deeld;</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b.   geschikte behuizing en alle krachtens overheidsre</w:t>
      </w:r>
      <w:r w:rsidRPr="00D82A61">
        <w:rPr>
          <w:rFonts w:ascii="Arial" w:eastAsia="Times New Roman" w:hAnsi="Arial" w:cs="Arial"/>
          <w:sz w:val="20"/>
          <w:szCs w:val="20"/>
          <w:lang w:eastAsia="nl-NL"/>
        </w:rPr>
        <w:softHyphen/>
        <w:t>ge</w:t>
      </w:r>
      <w:r w:rsidRPr="00D82A61">
        <w:rPr>
          <w:rFonts w:ascii="Arial" w:eastAsia="Times New Roman" w:hAnsi="Arial" w:cs="Arial"/>
          <w:sz w:val="20"/>
          <w:szCs w:val="20"/>
          <w:lang w:eastAsia="nl-NL"/>
        </w:rPr>
        <w:softHyphen/>
        <w:t>lingen, de overeenkomst en het gebruik vereiste voorzie</w:t>
      </w:r>
      <w:r w:rsidRPr="00D82A61">
        <w:rPr>
          <w:rFonts w:ascii="Arial" w:eastAsia="Times New Roman" w:hAnsi="Arial" w:cs="Arial"/>
          <w:sz w:val="20"/>
          <w:szCs w:val="20"/>
          <w:lang w:eastAsia="nl-NL"/>
        </w:rPr>
        <w:softHyphen/>
        <w:t>ningen voor de medewerkers van de opdrachtne</w:t>
      </w:r>
      <w:r w:rsidRPr="00D82A61">
        <w:rPr>
          <w:rFonts w:ascii="Arial" w:eastAsia="Times New Roman" w:hAnsi="Arial" w:cs="Arial"/>
          <w:sz w:val="20"/>
          <w:szCs w:val="20"/>
          <w:lang w:eastAsia="nl-NL"/>
        </w:rPr>
        <w:softHyphen/>
        <w:t>mer aanwezig zijn;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c.   de toegangswegen tot de plaats van opstelling geschikt zijn voor het benodigde transport en dat het product in zijn geheel naar binnen kan worden gebracht;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d.   de nodige toe- en afvoerleidingen zijn aangebracht en het nodige hak –en breekwerk en alle verdere tot de bouw behorende werkzaamheden zijn verricht’;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e.   de aangewezen plaats van opstelling geschikt is voor opslag en monta</w:t>
      </w:r>
      <w:r w:rsidRPr="00D82A61">
        <w:rPr>
          <w:rFonts w:ascii="Arial" w:eastAsia="Times New Roman" w:hAnsi="Arial" w:cs="Arial"/>
          <w:sz w:val="20"/>
          <w:szCs w:val="20"/>
          <w:lang w:eastAsia="nl-NL"/>
        </w:rPr>
        <w:softHyphen/>
        <w:t>ge/installatie;</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f.    de nodige afsluitbare opslag</w:t>
      </w:r>
      <w:r w:rsidRPr="00D82A61">
        <w:rPr>
          <w:rFonts w:ascii="Arial" w:eastAsia="Times New Roman" w:hAnsi="Arial" w:cs="Arial"/>
          <w:sz w:val="20"/>
          <w:szCs w:val="20"/>
          <w:lang w:eastAsia="nl-NL"/>
        </w:rPr>
        <w:softHyphen/>
        <w:t>plaatsen voor materi</w:t>
      </w:r>
      <w:r w:rsidRPr="00D82A61">
        <w:rPr>
          <w:rFonts w:ascii="Arial" w:eastAsia="Times New Roman" w:hAnsi="Arial" w:cs="Arial"/>
          <w:sz w:val="20"/>
          <w:szCs w:val="20"/>
          <w:lang w:eastAsia="nl-NL"/>
        </w:rPr>
        <w:softHyphen/>
        <w:t>aal, gereedschap en andere zaken aanwezig zijn;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g.   de nodige en gebruikelijke hulppersonen, hulp</w:t>
      </w:r>
      <w:r w:rsidRPr="00D82A61">
        <w:rPr>
          <w:rFonts w:ascii="Arial" w:eastAsia="Times New Roman" w:hAnsi="Arial" w:cs="Arial"/>
          <w:sz w:val="20"/>
          <w:szCs w:val="20"/>
          <w:lang w:eastAsia="nl-NL"/>
        </w:rPr>
        <w:softHyphen/>
        <w:t>werk</w:t>
      </w:r>
      <w:r w:rsidRPr="00D82A61">
        <w:rPr>
          <w:rFonts w:ascii="Arial" w:eastAsia="Times New Roman" w:hAnsi="Arial" w:cs="Arial"/>
          <w:sz w:val="20"/>
          <w:szCs w:val="20"/>
          <w:lang w:eastAsia="nl-NL"/>
        </w:rPr>
        <w:softHyphen/>
        <w:t>tui</w:t>
      </w:r>
      <w:r w:rsidRPr="00D82A61">
        <w:rPr>
          <w:rFonts w:ascii="Arial" w:eastAsia="Times New Roman" w:hAnsi="Arial" w:cs="Arial"/>
          <w:sz w:val="20"/>
          <w:szCs w:val="20"/>
          <w:lang w:eastAsia="nl-NL"/>
        </w:rPr>
        <w:softHyphen/>
        <w:t>gen, hulp- en bedrijfsmaterialen (brandstof</w:t>
      </w:r>
      <w:r w:rsidRPr="00D82A61">
        <w:rPr>
          <w:rFonts w:ascii="Arial" w:eastAsia="Times New Roman" w:hAnsi="Arial" w:cs="Arial"/>
          <w:sz w:val="20"/>
          <w:szCs w:val="20"/>
          <w:lang w:eastAsia="nl-NL"/>
        </w:rPr>
        <w:softHyphen/>
        <w:t>fen, oliën en vetten, poets- en ander klein materi</w:t>
      </w:r>
      <w:r w:rsidRPr="00D82A61">
        <w:rPr>
          <w:rFonts w:ascii="Arial" w:eastAsia="Times New Roman" w:hAnsi="Arial" w:cs="Arial"/>
          <w:sz w:val="20"/>
          <w:szCs w:val="20"/>
          <w:lang w:eastAsia="nl-NL"/>
        </w:rPr>
        <w:softHyphen/>
        <w:t>aal, gas, water, elektriciteit, stoom, pers</w:t>
      </w:r>
      <w:r w:rsidRPr="00D82A61">
        <w:rPr>
          <w:rFonts w:ascii="Arial" w:eastAsia="Times New Roman" w:hAnsi="Arial" w:cs="Arial"/>
          <w:sz w:val="20"/>
          <w:szCs w:val="20"/>
          <w:lang w:eastAsia="nl-NL"/>
        </w:rPr>
        <w:softHyphen/>
        <w:t>lucht, verwarming, verlichting enz. daaronder begrepen) en de voor het bedrijf van de opdrachtgever normale meet- en testap</w:t>
      </w:r>
      <w:r w:rsidRPr="00D82A61">
        <w:rPr>
          <w:rFonts w:ascii="Arial" w:eastAsia="Times New Roman" w:hAnsi="Arial" w:cs="Arial"/>
          <w:sz w:val="20"/>
          <w:szCs w:val="20"/>
          <w:lang w:eastAsia="nl-NL"/>
        </w:rPr>
        <w:softHyphen/>
        <w:t>paratuur tijdig en kosteloos op de juiste plaats ter be</w:t>
      </w:r>
      <w:r w:rsidRPr="00D82A61">
        <w:rPr>
          <w:rFonts w:ascii="Arial" w:eastAsia="Times New Roman" w:hAnsi="Arial" w:cs="Arial"/>
          <w:sz w:val="20"/>
          <w:szCs w:val="20"/>
          <w:lang w:eastAsia="nl-NL"/>
        </w:rPr>
        <w:softHyphen/>
        <w:t>schikking van de opdrachtne</w:t>
      </w:r>
      <w:r w:rsidRPr="00D82A61">
        <w:rPr>
          <w:rFonts w:ascii="Arial" w:eastAsia="Times New Roman" w:hAnsi="Arial" w:cs="Arial"/>
          <w:sz w:val="20"/>
          <w:szCs w:val="20"/>
          <w:lang w:eastAsia="nl-NL"/>
        </w:rPr>
        <w:softHyphen/>
        <w:t>mer staan;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h.   alle noodzakelijke veiligheids- en voor</w:t>
      </w:r>
      <w:r w:rsidRPr="00D82A61">
        <w:rPr>
          <w:rFonts w:ascii="Arial" w:eastAsia="Times New Roman" w:hAnsi="Arial" w:cs="Arial"/>
          <w:sz w:val="20"/>
          <w:szCs w:val="20"/>
          <w:lang w:eastAsia="nl-NL"/>
        </w:rPr>
        <w:softHyphen/>
        <w:t>zorgsmaatre</w:t>
      </w:r>
      <w:r w:rsidRPr="00D82A61">
        <w:rPr>
          <w:rFonts w:ascii="Arial" w:eastAsia="Times New Roman" w:hAnsi="Arial" w:cs="Arial"/>
          <w:sz w:val="20"/>
          <w:szCs w:val="20"/>
          <w:lang w:eastAsia="nl-NL"/>
        </w:rPr>
        <w:softHyphen/>
        <w:t>gelen zijn genomen en worden gehand</w:t>
      </w:r>
      <w:r w:rsidRPr="00D82A61">
        <w:rPr>
          <w:rFonts w:ascii="Arial" w:eastAsia="Times New Roman" w:hAnsi="Arial" w:cs="Arial"/>
          <w:sz w:val="20"/>
          <w:szCs w:val="20"/>
          <w:lang w:eastAsia="nl-NL"/>
        </w:rPr>
        <w:softHyphen/>
        <w:t>haafd en dat alle maatregelen zijn genomen en worden gehand</w:t>
      </w:r>
      <w:r w:rsidRPr="00D82A61">
        <w:rPr>
          <w:rFonts w:ascii="Arial" w:eastAsia="Times New Roman" w:hAnsi="Arial" w:cs="Arial"/>
          <w:sz w:val="20"/>
          <w:szCs w:val="20"/>
          <w:lang w:eastAsia="nl-NL"/>
        </w:rPr>
        <w:softHyphen/>
        <w:t>haafd om in het kader van de montage/instal</w:t>
      </w:r>
      <w:r w:rsidRPr="00D82A61">
        <w:rPr>
          <w:rFonts w:ascii="Arial" w:eastAsia="Times New Roman" w:hAnsi="Arial" w:cs="Arial"/>
          <w:sz w:val="20"/>
          <w:szCs w:val="20"/>
          <w:lang w:eastAsia="nl-NL"/>
        </w:rPr>
        <w:softHyphen/>
        <w:t>latie aan de toepasse</w:t>
      </w:r>
      <w:r w:rsidRPr="00D82A61">
        <w:rPr>
          <w:rFonts w:ascii="Arial" w:eastAsia="Times New Roman" w:hAnsi="Arial" w:cs="Arial"/>
          <w:sz w:val="20"/>
          <w:szCs w:val="20"/>
          <w:lang w:eastAsia="nl-NL"/>
        </w:rPr>
        <w:softHyphen/>
        <w:t>lijke overheidsvoorschriften te voldoen;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i.    bij aanvang van en tijdens de montage/installatie de toegezonden pro</w:t>
      </w:r>
      <w:r w:rsidRPr="00D82A61">
        <w:rPr>
          <w:rFonts w:ascii="Arial" w:eastAsia="Times New Roman" w:hAnsi="Arial" w:cs="Arial"/>
          <w:sz w:val="20"/>
          <w:szCs w:val="20"/>
          <w:lang w:eastAsia="nl-NL"/>
        </w:rPr>
        <w:softHyphen/>
        <w:t>ducten op de juiste plaats aanwezig zijn. </w:t>
      </w:r>
    </w:p>
    <w:p w:rsidR="00D011CB" w:rsidRPr="00D82A61" w:rsidRDefault="00D011CB" w:rsidP="00D011CB">
      <w:pPr>
        <w:spacing w:before="100" w:beforeAutospacing="1" w:after="100" w:afterAutospacing="1" w:line="240" w:lineRule="auto"/>
        <w:rPr>
          <w:rFonts w:ascii="Arial" w:eastAsia="Times New Roman" w:hAnsi="Arial" w:cs="Arial"/>
          <w:b/>
          <w:sz w:val="20"/>
          <w:szCs w:val="20"/>
          <w:lang w:eastAsia="nl-NL"/>
        </w:rPr>
      </w:pPr>
      <w:r w:rsidRPr="00D82A61">
        <w:rPr>
          <w:rFonts w:ascii="Arial" w:eastAsia="Times New Roman" w:hAnsi="Arial" w:cs="Arial"/>
          <w:b/>
          <w:sz w:val="20"/>
          <w:szCs w:val="20"/>
          <w:lang w:eastAsia="nl-NL"/>
        </w:rPr>
        <w:t>Voorwaarden in verband me</w:t>
      </w:r>
      <w:r w:rsidR="00CF1AC6" w:rsidRPr="00D82A61">
        <w:rPr>
          <w:rFonts w:ascii="Arial" w:eastAsia="Times New Roman" w:hAnsi="Arial" w:cs="Arial"/>
          <w:b/>
          <w:sz w:val="20"/>
          <w:szCs w:val="20"/>
          <w:lang w:eastAsia="nl-NL"/>
        </w:rPr>
        <w:t>t het uitvoeren van onderhouds-</w:t>
      </w:r>
      <w:r w:rsidRPr="00D82A61">
        <w:rPr>
          <w:rFonts w:ascii="Arial" w:eastAsia="Times New Roman" w:hAnsi="Arial" w:cs="Arial"/>
          <w:b/>
          <w:sz w:val="20"/>
          <w:szCs w:val="20"/>
          <w:lang w:eastAsia="nl-NL"/>
        </w:rPr>
        <w:t xml:space="preserve"> en reparatiewerkzaamheden: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3.      Indien het onderhoud c.q. de reparatie wordt uitgevoerd in een werkplaats van </w:t>
      </w:r>
      <w:r w:rsidR="00CF1AC6"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of een door hem aan te wijzen plaats zijn alle transport – en overige kosten gemaakt buiten het terrein van de opdrachtnemer en alle risico’s met betrekking tot de onderhouden of te repareren zaken voor rekening van de opdrachtgever.</w:t>
      </w:r>
    </w:p>
    <w:p w:rsidR="00D011CB" w:rsidRPr="00D82A61" w:rsidRDefault="00D011CB" w:rsidP="00CF1AC6">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Indien het onderhoud of de reparatie wordt uitgevoerd op de plaats waar het object zich</w:t>
      </w:r>
      <w:r w:rsidR="00CF1AC6" w:rsidRPr="00D82A61">
        <w:rPr>
          <w:rFonts w:ascii="Arial" w:eastAsia="Times New Roman" w:hAnsi="Arial" w:cs="Arial"/>
          <w:sz w:val="20"/>
          <w:szCs w:val="20"/>
          <w:lang w:eastAsia="nl-NL"/>
        </w:rPr>
        <w:t xml:space="preserve"> bevindt dient de opdrachtgever </w:t>
      </w:r>
      <w:r w:rsidRPr="00D82A61">
        <w:rPr>
          <w:rFonts w:ascii="Arial" w:eastAsia="Times New Roman" w:hAnsi="Arial" w:cs="Arial"/>
          <w:sz w:val="20"/>
          <w:szCs w:val="20"/>
          <w:lang w:eastAsia="nl-NL"/>
        </w:rPr>
        <w:t>er voor zorg te dragen dat de werkzaamheden kunnen geschieden in een ruimte die voldoende tegen de invloeden van het weer is bescherm, die schoon is en waar voldoende licht en zo nodig water etc. aanwezig is; de ruimte moet afsluitbaar zijn; tevens moet de opdrachtgever zorgdragen dat alle voorschriften aangaande veiligheid, brandpreventie e.d. zijn nagekomen;</w:t>
      </w:r>
    </w:p>
    <w:p w:rsidR="00D011CB" w:rsidRPr="00D82A61" w:rsidRDefault="00D011CB" w:rsidP="00D011CB">
      <w:pPr>
        <w:numPr>
          <w:ilvl w:val="0"/>
          <w:numId w:val="3"/>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er voor zorg te dragen dat monteurs, verdere werkkrachten van de opdrachtnemer of diens onderaannemers, direct na aankomst ter plaatse met de werkzaamheden kunnen beginnen en deze ongestoord kunnen uitvoeren;</w:t>
      </w:r>
    </w:p>
    <w:p w:rsidR="00D011CB" w:rsidRPr="00D82A61" w:rsidRDefault="00D011CB" w:rsidP="00D011CB">
      <w:pPr>
        <w:numPr>
          <w:ilvl w:val="0"/>
          <w:numId w:val="3"/>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alle kosten voor zijn rekening te nemen welke ontstaan indien medewerkers van </w:t>
      </w:r>
      <w:r w:rsidR="00CF1AC6"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of diens onderaannemer niet direct na aankomst met de werkzaamheden kunnen aanvangen of buiten hun schuld gedwongen worden deze te onderbreken dan wel buiten normale werktijd hun werkzaamheden voort te zetten;</w:t>
      </w:r>
    </w:p>
    <w:p w:rsidR="00D011CB" w:rsidRPr="00D82A61" w:rsidRDefault="00D011CB" w:rsidP="00D011CB">
      <w:pPr>
        <w:numPr>
          <w:ilvl w:val="0"/>
          <w:numId w:val="3"/>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alle hulp te verlenen die redelijkerwijze verlangd kan worden en elektrische energie, brandstof, water  etc. ter beschikking te stellen, alsmede stellingen, hef-,hijs- en transportwerktuigen;</w:t>
      </w:r>
    </w:p>
    <w:p w:rsidR="00D011CB" w:rsidRPr="00D82A61" w:rsidRDefault="00D011CB" w:rsidP="00D011CB">
      <w:pPr>
        <w:numPr>
          <w:ilvl w:val="0"/>
          <w:numId w:val="3"/>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op eerste verzoek van </w:t>
      </w:r>
      <w:r w:rsidR="00CF1AC6"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kosteloos hulpkrachten ter beschikking te stellen;</w:t>
      </w:r>
    </w:p>
    <w:p w:rsidR="00D011CB" w:rsidRPr="00D82A61" w:rsidRDefault="00D011CB" w:rsidP="00D011CB">
      <w:pPr>
        <w:numPr>
          <w:ilvl w:val="0"/>
          <w:numId w:val="3"/>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alle kosten te dragen voor werkzaamheden als het demonteren van leidingen, trappen, bordessen etc. noodzakelijk voor het goed uitvoeren van de werkzaamheden en het weer monteren en aanbrengen daarvan na de reparatie c.q. het onderhoud;</w:t>
      </w:r>
    </w:p>
    <w:p w:rsidR="00D011CB" w:rsidRPr="00D82A61" w:rsidRDefault="00D011CB" w:rsidP="00D011CB">
      <w:pPr>
        <w:numPr>
          <w:ilvl w:val="0"/>
          <w:numId w:val="3"/>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alle noodzakelijke </w:t>
      </w:r>
      <w:proofErr w:type="spellStart"/>
      <w:r w:rsidRPr="00D82A61">
        <w:rPr>
          <w:rFonts w:ascii="Arial" w:eastAsia="Times New Roman" w:hAnsi="Arial" w:cs="Arial"/>
          <w:sz w:val="20"/>
          <w:szCs w:val="20"/>
          <w:lang w:eastAsia="nl-NL"/>
        </w:rPr>
        <w:t>veiligheids</w:t>
      </w:r>
      <w:proofErr w:type="spellEnd"/>
      <w:r w:rsidRPr="00D82A61">
        <w:rPr>
          <w:rFonts w:ascii="Arial" w:eastAsia="Times New Roman" w:hAnsi="Arial" w:cs="Arial"/>
          <w:sz w:val="20"/>
          <w:szCs w:val="20"/>
          <w:lang w:eastAsia="nl-NL"/>
        </w:rPr>
        <w:t xml:space="preserve"> – en voorzorgsmaatregelen te nemen en te handhaven alsmede die maatregelen te nemen en te handhaven teneinde in het kader van de overeengekomen werkzaamheden aan de toepasselijke overheidsvoorschriften te voldoen;</w:t>
      </w:r>
    </w:p>
    <w:p w:rsidR="00D011CB" w:rsidRPr="00D82A61" w:rsidRDefault="00594384" w:rsidP="00D011CB">
      <w:pPr>
        <w:numPr>
          <w:ilvl w:val="0"/>
          <w:numId w:val="3"/>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zich te verzekeren</w:t>
      </w:r>
      <w:r w:rsidR="00D011CB" w:rsidRPr="00D82A61">
        <w:rPr>
          <w:rFonts w:ascii="Arial" w:eastAsia="Times New Roman" w:hAnsi="Arial" w:cs="Arial"/>
          <w:sz w:val="20"/>
          <w:szCs w:val="20"/>
          <w:lang w:eastAsia="nl-NL"/>
        </w:rPr>
        <w:t xml:space="preserve"> – en deze verzekering(en) minimaal te laten voortduren gedurende de duur van de te verrichten werkzaamheden – tegen iedere vorm van schade als gevolg van ongeval en brand veroorzaakt tijdens de voorbereiding van of gedurende de uitvoering van de aan </w:t>
      </w:r>
      <w:r w:rsidR="00CF1AC6" w:rsidRPr="00D82A61">
        <w:rPr>
          <w:rFonts w:ascii="Arial" w:eastAsia="Times New Roman" w:hAnsi="Arial" w:cs="Arial"/>
          <w:sz w:val="20"/>
          <w:szCs w:val="20"/>
          <w:lang w:eastAsia="nl-NL"/>
        </w:rPr>
        <w:t xml:space="preserve">Hermans Grootkeuken Techniek </w:t>
      </w:r>
      <w:r w:rsidR="00D011CB" w:rsidRPr="00D82A61">
        <w:rPr>
          <w:rFonts w:ascii="Arial" w:eastAsia="Times New Roman" w:hAnsi="Arial" w:cs="Arial"/>
          <w:sz w:val="20"/>
          <w:szCs w:val="20"/>
          <w:lang w:eastAsia="nl-NL"/>
        </w:rPr>
        <w:t>opgedragen werkzaamheden.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Indien </w:t>
      </w:r>
      <w:r w:rsidR="00CF1AC6"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 xml:space="preserve">door een door de opdrachtgever te kort gestelde reparatietijd of door andere niet </w:t>
      </w:r>
      <w:r w:rsidR="00594384" w:rsidRPr="00D82A61">
        <w:rPr>
          <w:rFonts w:ascii="Arial" w:eastAsia="Times New Roman" w:hAnsi="Arial" w:cs="Arial"/>
          <w:sz w:val="20"/>
          <w:szCs w:val="20"/>
          <w:lang w:eastAsia="nl-NL"/>
        </w:rPr>
        <w:t xml:space="preserve">aan </w:t>
      </w:r>
      <w:r w:rsidR="00594384"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te wijten redenen wordt gedwongen arbeidskrachten van de zijde van de opdrachtgever te aanvaarden dan </w:t>
      </w:r>
      <w:r w:rsidR="00594384" w:rsidRPr="00D82A61">
        <w:rPr>
          <w:rFonts w:ascii="Arial" w:eastAsia="Times New Roman" w:hAnsi="Arial" w:cs="Arial"/>
          <w:sz w:val="20"/>
          <w:szCs w:val="20"/>
          <w:lang w:eastAsia="nl-NL"/>
        </w:rPr>
        <w:t>kan h</w:t>
      </w:r>
      <w:r w:rsidRPr="00D82A61">
        <w:rPr>
          <w:rFonts w:ascii="Arial" w:eastAsia="Times New Roman" w:hAnsi="Arial" w:cs="Arial"/>
          <w:sz w:val="20"/>
          <w:szCs w:val="20"/>
          <w:lang w:eastAsia="nl-NL"/>
        </w:rPr>
        <w:t>ij de verantwoordelijkheid voor het resultaat van de reparatie afwijzen.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4.      Schade en kosten, die ontstaan doordat aan de in dit artikel gestelde voorwaarden niet of niet tijdig is voldaan, zijn voor rekening van de opdrachtgever.</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5.      Met betrekking tot de montage-/installatietijd is artikel VI van overeenkomstige toepassing.</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6.      Indien het product na de montage c.q. installatie onbetekenende tekortkomingen vertoont met name die welke het voorziene gebruik van het product niet of nauwelijks beïnvloeden staat dit niet aan een tijdige oplevering in de weg. De opdrachtnemer zal zulke tekortkomingen zo spoedig mogelijk alsnog verhelpen.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VIII Keuring en overnametests /oplevering</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1.      De opdrachtgever zal </w:t>
      </w:r>
      <w:r w:rsidR="00594384" w:rsidRPr="00D82A61">
        <w:rPr>
          <w:rFonts w:ascii="Arial" w:eastAsia="Times New Roman" w:hAnsi="Arial" w:cs="Arial"/>
          <w:sz w:val="20"/>
          <w:szCs w:val="20"/>
          <w:lang w:eastAsia="nl-NL"/>
        </w:rPr>
        <w:t xml:space="preserve">uiterlijk binnen 14 dagen na levering </w:t>
      </w:r>
      <w:r w:rsidRPr="00D82A61">
        <w:rPr>
          <w:rFonts w:ascii="Arial" w:eastAsia="Times New Roman" w:hAnsi="Arial" w:cs="Arial"/>
          <w:sz w:val="20"/>
          <w:szCs w:val="20"/>
          <w:lang w:eastAsia="nl-NL"/>
        </w:rPr>
        <w:t xml:space="preserve">het product </w:t>
      </w:r>
      <w:r w:rsidR="00594384" w:rsidRPr="00D82A61">
        <w:rPr>
          <w:rFonts w:ascii="Arial" w:eastAsia="Times New Roman" w:hAnsi="Arial" w:cs="Arial"/>
          <w:sz w:val="20"/>
          <w:szCs w:val="20"/>
          <w:lang w:eastAsia="nl-NL"/>
        </w:rPr>
        <w:t xml:space="preserve">c.q. de montage/installatie keuren, </w:t>
      </w:r>
      <w:r w:rsidRPr="00D82A61">
        <w:rPr>
          <w:rFonts w:ascii="Arial" w:eastAsia="Times New Roman" w:hAnsi="Arial" w:cs="Arial"/>
          <w:sz w:val="20"/>
          <w:szCs w:val="20"/>
          <w:lang w:eastAsia="nl-NL"/>
        </w:rPr>
        <w:t>indien montage/installatie is overeen</w:t>
      </w:r>
      <w:r w:rsidRPr="00D82A61">
        <w:rPr>
          <w:rFonts w:ascii="Arial" w:eastAsia="Times New Roman" w:hAnsi="Arial" w:cs="Arial"/>
          <w:sz w:val="20"/>
          <w:szCs w:val="20"/>
          <w:lang w:eastAsia="nl-NL"/>
        </w:rPr>
        <w:softHyphen/>
        <w:t>ge</w:t>
      </w:r>
      <w:r w:rsidRPr="00D82A61">
        <w:rPr>
          <w:rFonts w:ascii="Arial" w:eastAsia="Times New Roman" w:hAnsi="Arial" w:cs="Arial"/>
          <w:sz w:val="20"/>
          <w:szCs w:val="20"/>
          <w:lang w:eastAsia="nl-NL"/>
        </w:rPr>
        <w:softHyphen/>
        <w:t>komen</w:t>
      </w:r>
      <w:r w:rsidR="00594384" w:rsidRPr="00D82A61">
        <w:rPr>
          <w:rFonts w:ascii="Arial" w:eastAsia="Times New Roman" w:hAnsi="Arial" w:cs="Arial"/>
          <w:sz w:val="20"/>
          <w:szCs w:val="20"/>
          <w:lang w:eastAsia="nl-NL"/>
        </w:rPr>
        <w:t>.</w:t>
      </w:r>
      <w:r w:rsidRPr="00D82A61">
        <w:rPr>
          <w:rFonts w:ascii="Arial" w:eastAsia="Times New Roman" w:hAnsi="Arial" w:cs="Arial"/>
          <w:sz w:val="20"/>
          <w:szCs w:val="20"/>
          <w:lang w:eastAsia="nl-NL"/>
        </w:rPr>
        <w:t xml:space="preserve"> Indien deze termijn zonder schriftelijke en gespecifi</w:t>
      </w:r>
      <w:r w:rsidRPr="00D82A61">
        <w:rPr>
          <w:rFonts w:ascii="Arial" w:eastAsia="Times New Roman" w:hAnsi="Arial" w:cs="Arial"/>
          <w:sz w:val="20"/>
          <w:szCs w:val="20"/>
          <w:lang w:eastAsia="nl-NL"/>
        </w:rPr>
        <w:softHyphen/>
        <w:t>ceerde melding van gegronde klachten is verstre</w:t>
      </w:r>
      <w:r w:rsidRPr="00D82A61">
        <w:rPr>
          <w:rFonts w:ascii="Arial" w:eastAsia="Times New Roman" w:hAnsi="Arial" w:cs="Arial"/>
          <w:sz w:val="20"/>
          <w:szCs w:val="20"/>
          <w:lang w:eastAsia="nl-NL"/>
        </w:rPr>
        <w:softHyphen/>
        <w:t>ken wordt het product geacht te zijn geaccepteerd.</w:t>
      </w:r>
    </w:p>
    <w:p w:rsidR="00AB2861" w:rsidRPr="00D82A61" w:rsidRDefault="00AB2861"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2.      Aanspraken op grond van uiterlijke zichtbare gebreken vervallen, indien de opdrachtgever niet onmiddellijk bij ontvangst van de goederen op de vrachtbrief of het ontvangstbewijs het beweerde gebrek en/of aard van het gebrek heeft doen aantekenen.</w:t>
      </w:r>
    </w:p>
    <w:p w:rsidR="00D011CB" w:rsidRPr="00D82A61" w:rsidRDefault="00AB2861"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3</w:t>
      </w:r>
      <w:r w:rsidR="00D011CB" w:rsidRPr="00D82A61">
        <w:rPr>
          <w:rFonts w:ascii="Arial" w:eastAsia="Times New Roman" w:hAnsi="Arial" w:cs="Arial"/>
          <w:sz w:val="20"/>
          <w:szCs w:val="20"/>
          <w:lang w:eastAsia="nl-NL"/>
        </w:rPr>
        <w:t xml:space="preserve">.      Indien </w:t>
      </w:r>
      <w:r w:rsidR="00594384" w:rsidRPr="00D82A61">
        <w:rPr>
          <w:rFonts w:ascii="Arial" w:eastAsia="Times New Roman" w:hAnsi="Arial" w:cs="Arial"/>
          <w:sz w:val="20"/>
          <w:szCs w:val="20"/>
          <w:lang w:eastAsia="nl-NL"/>
        </w:rPr>
        <w:t xml:space="preserve">een overnamebeproeving is overeengekomen zal de opdrachtgever na de ontvangst of na de montage/installatie </w:t>
      </w:r>
      <w:r w:rsidRPr="00D82A61">
        <w:rPr>
          <w:rFonts w:ascii="Arial" w:eastAsia="Times New Roman" w:hAnsi="Arial" w:cs="Arial"/>
          <w:sz w:val="20"/>
          <w:szCs w:val="20"/>
          <w:lang w:eastAsia="nl-NL"/>
        </w:rPr>
        <w:t xml:space="preserve">- </w:t>
      </w:r>
      <w:r w:rsidR="00D011CB" w:rsidRPr="00D82A61">
        <w:rPr>
          <w:rFonts w:ascii="Arial" w:eastAsia="Times New Roman" w:hAnsi="Arial" w:cs="Arial"/>
          <w:sz w:val="20"/>
          <w:szCs w:val="20"/>
          <w:lang w:eastAsia="nl-NL"/>
        </w:rPr>
        <w:t>indien monta</w:t>
      </w:r>
      <w:r w:rsidR="00D011CB" w:rsidRPr="00D82A61">
        <w:rPr>
          <w:rFonts w:ascii="Arial" w:eastAsia="Times New Roman" w:hAnsi="Arial" w:cs="Arial"/>
          <w:sz w:val="20"/>
          <w:szCs w:val="20"/>
          <w:lang w:eastAsia="nl-NL"/>
        </w:rPr>
        <w:softHyphen/>
        <w:t>ge/in</w:t>
      </w:r>
      <w:r w:rsidR="00D011CB" w:rsidRPr="00D82A61">
        <w:rPr>
          <w:rFonts w:ascii="Arial" w:eastAsia="Times New Roman" w:hAnsi="Arial" w:cs="Arial"/>
          <w:sz w:val="20"/>
          <w:szCs w:val="20"/>
          <w:lang w:eastAsia="nl-NL"/>
        </w:rPr>
        <w:softHyphen/>
        <w:t>stal</w:t>
      </w:r>
      <w:r w:rsidR="00D011CB" w:rsidRPr="00D82A61">
        <w:rPr>
          <w:rFonts w:ascii="Arial" w:eastAsia="Times New Roman" w:hAnsi="Arial" w:cs="Arial"/>
          <w:sz w:val="20"/>
          <w:szCs w:val="20"/>
          <w:lang w:eastAsia="nl-NL"/>
        </w:rPr>
        <w:softHyphen/>
        <w:t>la</w:t>
      </w:r>
      <w:r w:rsidR="00D011CB" w:rsidRPr="00D82A61">
        <w:rPr>
          <w:rFonts w:ascii="Arial" w:eastAsia="Times New Roman" w:hAnsi="Arial" w:cs="Arial"/>
          <w:sz w:val="20"/>
          <w:szCs w:val="20"/>
          <w:lang w:eastAsia="nl-NL"/>
        </w:rPr>
        <w:softHyphen/>
        <w:t>tie is overeengekomen</w:t>
      </w:r>
      <w:r w:rsidRPr="00D82A61">
        <w:rPr>
          <w:rFonts w:ascii="Arial" w:eastAsia="Times New Roman" w:hAnsi="Arial" w:cs="Arial"/>
          <w:sz w:val="20"/>
          <w:szCs w:val="20"/>
          <w:lang w:eastAsia="nl-NL"/>
        </w:rPr>
        <w:t xml:space="preserve"> -</w:t>
      </w:r>
      <w:r w:rsidR="00D011CB" w:rsidRPr="00D82A61">
        <w:rPr>
          <w:rFonts w:ascii="Arial" w:eastAsia="Times New Roman" w:hAnsi="Arial" w:cs="Arial"/>
          <w:sz w:val="20"/>
          <w:szCs w:val="20"/>
          <w:lang w:eastAsia="nl-NL"/>
        </w:rPr>
        <w:t xml:space="preserve"> </w:t>
      </w:r>
      <w:r w:rsidRPr="00D82A61">
        <w:rPr>
          <w:rFonts w:ascii="Arial" w:eastAsia="Times New Roman" w:hAnsi="Arial" w:cs="Arial"/>
          <w:sz w:val="20"/>
          <w:szCs w:val="20"/>
          <w:lang w:eastAsia="nl-NL"/>
        </w:rPr>
        <w:t>Hermans Grootkeuken Techniek</w:t>
      </w:r>
      <w:r w:rsidR="00D011CB" w:rsidRPr="00D82A61">
        <w:rPr>
          <w:rFonts w:ascii="Arial" w:eastAsia="Times New Roman" w:hAnsi="Arial" w:cs="Arial"/>
          <w:sz w:val="20"/>
          <w:szCs w:val="20"/>
          <w:lang w:eastAsia="nl-NL"/>
        </w:rPr>
        <w:t xml:space="preserve"> in de gelegenheid s</w:t>
      </w:r>
      <w:r w:rsidRPr="00D82A61">
        <w:rPr>
          <w:rFonts w:ascii="Arial" w:eastAsia="Times New Roman" w:hAnsi="Arial" w:cs="Arial"/>
          <w:sz w:val="20"/>
          <w:szCs w:val="20"/>
          <w:lang w:eastAsia="nl-NL"/>
        </w:rPr>
        <w:t xml:space="preserve">tellen de nodige </w:t>
      </w:r>
      <w:r w:rsidR="00D011CB" w:rsidRPr="00D82A61">
        <w:rPr>
          <w:rFonts w:ascii="Arial" w:eastAsia="Times New Roman" w:hAnsi="Arial" w:cs="Arial"/>
          <w:sz w:val="20"/>
          <w:szCs w:val="20"/>
          <w:lang w:eastAsia="nl-NL"/>
        </w:rPr>
        <w:t>tests uit te voeren</w:t>
      </w:r>
      <w:r w:rsidRPr="00D82A61">
        <w:rPr>
          <w:rFonts w:ascii="Arial" w:eastAsia="Times New Roman" w:hAnsi="Arial" w:cs="Arial"/>
          <w:sz w:val="20"/>
          <w:szCs w:val="20"/>
          <w:lang w:eastAsia="nl-NL"/>
        </w:rPr>
        <w:t xml:space="preserve">, alsmede door </w:t>
      </w:r>
      <w:r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noodzakelijk geachte verbeteringen en veranderingen</w:t>
      </w:r>
      <w:r w:rsidR="00D011CB" w:rsidRPr="00D82A61">
        <w:rPr>
          <w:rFonts w:ascii="Arial" w:eastAsia="Times New Roman" w:hAnsi="Arial" w:cs="Arial"/>
          <w:sz w:val="20"/>
          <w:szCs w:val="20"/>
          <w:lang w:eastAsia="nl-NL"/>
        </w:rPr>
        <w:t>.</w:t>
      </w:r>
    </w:p>
    <w:p w:rsidR="00D011CB" w:rsidRPr="00D82A61" w:rsidRDefault="00AB2861"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4</w:t>
      </w:r>
      <w:r w:rsidR="00D011CB" w:rsidRPr="00D82A61">
        <w:rPr>
          <w:rFonts w:ascii="Arial" w:eastAsia="Times New Roman" w:hAnsi="Arial" w:cs="Arial"/>
          <w:sz w:val="20"/>
          <w:szCs w:val="20"/>
          <w:lang w:eastAsia="nl-NL"/>
        </w:rPr>
        <w:t>.      De overnametests</w:t>
      </w:r>
      <w:r w:rsidRPr="00D82A61">
        <w:rPr>
          <w:rFonts w:ascii="Arial" w:eastAsia="Times New Roman" w:hAnsi="Arial" w:cs="Arial"/>
          <w:sz w:val="20"/>
          <w:szCs w:val="20"/>
          <w:lang w:eastAsia="nl-NL"/>
        </w:rPr>
        <w:t xml:space="preserve"> c.q. oplevering zullen</w:t>
      </w:r>
      <w:r w:rsidR="00D011CB" w:rsidRPr="00D82A61">
        <w:rPr>
          <w:rFonts w:ascii="Arial" w:eastAsia="Times New Roman" w:hAnsi="Arial" w:cs="Arial"/>
          <w:sz w:val="20"/>
          <w:szCs w:val="20"/>
          <w:lang w:eastAsia="nl-NL"/>
        </w:rPr>
        <w:t xml:space="preserve"> onverwijld na het verzoek van </w:t>
      </w:r>
      <w:r w:rsidRPr="00D82A61">
        <w:rPr>
          <w:rFonts w:ascii="Arial" w:eastAsia="Times New Roman" w:hAnsi="Arial" w:cs="Arial"/>
          <w:sz w:val="20"/>
          <w:szCs w:val="20"/>
          <w:lang w:eastAsia="nl-NL"/>
        </w:rPr>
        <w:t xml:space="preserve">Hermans Grootkeuken Techniek </w:t>
      </w:r>
      <w:r w:rsidR="00D011CB" w:rsidRPr="00D82A61">
        <w:rPr>
          <w:rFonts w:ascii="Arial" w:eastAsia="Times New Roman" w:hAnsi="Arial" w:cs="Arial"/>
          <w:sz w:val="20"/>
          <w:szCs w:val="20"/>
          <w:lang w:eastAsia="nl-NL"/>
        </w:rPr>
        <w:t xml:space="preserve">daartoe in aanwezigheid van de opdrachtgever worden gehouden waarbij de opdrachtgever tevens alle door </w:t>
      </w:r>
      <w:r w:rsidRPr="00D82A61">
        <w:rPr>
          <w:rFonts w:ascii="Arial" w:eastAsia="Times New Roman" w:hAnsi="Arial" w:cs="Arial"/>
          <w:sz w:val="20"/>
          <w:szCs w:val="20"/>
          <w:lang w:eastAsia="nl-NL"/>
        </w:rPr>
        <w:t>Hermans Grootkeuken Techniek</w:t>
      </w:r>
      <w:r w:rsidR="00D011CB" w:rsidRPr="00D82A61">
        <w:rPr>
          <w:rFonts w:ascii="Arial" w:eastAsia="Times New Roman" w:hAnsi="Arial" w:cs="Arial"/>
          <w:sz w:val="20"/>
          <w:szCs w:val="20"/>
          <w:lang w:eastAsia="nl-NL"/>
        </w:rPr>
        <w:t xml:space="preserve"> benodigde zaken kosteloos op de juist plaats ter beschikking van </w:t>
      </w:r>
      <w:r w:rsidRPr="00D82A61">
        <w:rPr>
          <w:rFonts w:ascii="Arial" w:eastAsia="Times New Roman" w:hAnsi="Arial" w:cs="Arial"/>
          <w:sz w:val="20"/>
          <w:szCs w:val="20"/>
          <w:lang w:eastAsia="nl-NL"/>
        </w:rPr>
        <w:t xml:space="preserve">Hermans Grootkeuken Techniek </w:t>
      </w:r>
      <w:r w:rsidR="00D011CB" w:rsidRPr="00D82A61">
        <w:rPr>
          <w:rFonts w:ascii="Arial" w:eastAsia="Times New Roman" w:hAnsi="Arial" w:cs="Arial"/>
          <w:sz w:val="20"/>
          <w:szCs w:val="20"/>
          <w:lang w:eastAsia="nl-NL"/>
        </w:rPr>
        <w:t>zal stellen. Indien de overnametests zonder gespecifi</w:t>
      </w:r>
      <w:r w:rsidR="00D011CB" w:rsidRPr="00D82A61">
        <w:rPr>
          <w:rFonts w:ascii="Arial" w:eastAsia="Times New Roman" w:hAnsi="Arial" w:cs="Arial"/>
          <w:sz w:val="20"/>
          <w:szCs w:val="20"/>
          <w:lang w:eastAsia="nl-NL"/>
        </w:rPr>
        <w:softHyphen/>
        <w:t>ceerde en gegronde klacht zijn uitgevoerd, alsmede indien de opdrachtgever niet aan zijn voornoemde ver</w:t>
      </w:r>
      <w:r w:rsidR="00D011CB" w:rsidRPr="00D82A61">
        <w:rPr>
          <w:rFonts w:ascii="Arial" w:eastAsia="Times New Roman" w:hAnsi="Arial" w:cs="Arial"/>
          <w:sz w:val="20"/>
          <w:szCs w:val="20"/>
          <w:lang w:eastAsia="nl-NL"/>
        </w:rPr>
        <w:softHyphen/>
        <w:t>plich</w:t>
      </w:r>
      <w:r w:rsidR="00D011CB" w:rsidRPr="00D82A61">
        <w:rPr>
          <w:rFonts w:ascii="Arial" w:eastAsia="Times New Roman" w:hAnsi="Arial" w:cs="Arial"/>
          <w:sz w:val="20"/>
          <w:szCs w:val="20"/>
          <w:lang w:eastAsia="nl-NL"/>
        </w:rPr>
        <w:softHyphen/>
        <w:t>tingen voldoet wordt het product geacht te zijn geaccepteerd.</w:t>
      </w:r>
    </w:p>
    <w:p w:rsidR="00D011CB" w:rsidRPr="00D82A61" w:rsidRDefault="00AB2861"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5</w:t>
      </w:r>
      <w:r w:rsidR="00D011CB" w:rsidRPr="00D82A61">
        <w:rPr>
          <w:rFonts w:ascii="Arial" w:eastAsia="Times New Roman" w:hAnsi="Arial" w:cs="Arial"/>
          <w:sz w:val="20"/>
          <w:szCs w:val="20"/>
          <w:lang w:eastAsia="nl-NL"/>
        </w:rPr>
        <w:t>.      In geval van geringe tekortkomingen, met name die welke het voorziene gebruik van het product niet of nauwe</w:t>
      </w:r>
      <w:r w:rsidR="00D011CB" w:rsidRPr="00D82A61">
        <w:rPr>
          <w:rFonts w:ascii="Arial" w:eastAsia="Times New Roman" w:hAnsi="Arial" w:cs="Arial"/>
          <w:sz w:val="20"/>
          <w:szCs w:val="20"/>
          <w:lang w:eastAsia="nl-NL"/>
        </w:rPr>
        <w:softHyphen/>
        <w:t>lijks beïnvloeden, zal het product ongeacht deze tekortko</w:t>
      </w:r>
      <w:r w:rsidR="00D011CB" w:rsidRPr="00D82A61">
        <w:rPr>
          <w:rFonts w:ascii="Arial" w:eastAsia="Times New Roman" w:hAnsi="Arial" w:cs="Arial"/>
          <w:sz w:val="20"/>
          <w:szCs w:val="20"/>
          <w:lang w:eastAsia="nl-NL"/>
        </w:rPr>
        <w:softHyphen/>
        <w:t xml:space="preserve">mingen worden geacht te zijn geaccepteerd. </w:t>
      </w:r>
      <w:r w:rsidRPr="00D82A61">
        <w:rPr>
          <w:rFonts w:ascii="Arial" w:eastAsia="Times New Roman" w:hAnsi="Arial" w:cs="Arial"/>
          <w:sz w:val="20"/>
          <w:szCs w:val="20"/>
          <w:lang w:eastAsia="nl-NL"/>
        </w:rPr>
        <w:t xml:space="preserve">Hermans Grootkeuken Techniek </w:t>
      </w:r>
      <w:r w:rsidR="00D011CB" w:rsidRPr="00D82A61">
        <w:rPr>
          <w:rFonts w:ascii="Arial" w:eastAsia="Times New Roman" w:hAnsi="Arial" w:cs="Arial"/>
          <w:sz w:val="20"/>
          <w:szCs w:val="20"/>
          <w:lang w:eastAsia="nl-NL"/>
        </w:rPr>
        <w:t>zal de tekortkomin</w:t>
      </w:r>
      <w:r w:rsidR="00D011CB" w:rsidRPr="00D82A61">
        <w:rPr>
          <w:rFonts w:ascii="Arial" w:eastAsia="Times New Roman" w:hAnsi="Arial" w:cs="Arial"/>
          <w:sz w:val="20"/>
          <w:szCs w:val="20"/>
          <w:lang w:eastAsia="nl-NL"/>
        </w:rPr>
        <w:softHyphen/>
        <w:t>gen alsnog zo spoedig mogelijk verhel</w:t>
      </w:r>
      <w:r w:rsidR="00D011CB" w:rsidRPr="00D82A61">
        <w:rPr>
          <w:rFonts w:ascii="Arial" w:eastAsia="Times New Roman" w:hAnsi="Arial" w:cs="Arial"/>
          <w:sz w:val="20"/>
          <w:szCs w:val="20"/>
          <w:lang w:eastAsia="nl-NL"/>
        </w:rPr>
        <w:softHyphen/>
        <w:t>pen.</w:t>
      </w:r>
    </w:p>
    <w:p w:rsidR="00D011CB" w:rsidRPr="00D82A61" w:rsidRDefault="00AB2861"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6</w:t>
      </w:r>
      <w:r w:rsidR="00D011CB" w:rsidRPr="00D82A61">
        <w:rPr>
          <w:rFonts w:ascii="Arial" w:eastAsia="Times New Roman" w:hAnsi="Arial" w:cs="Arial"/>
          <w:sz w:val="20"/>
          <w:szCs w:val="20"/>
          <w:lang w:eastAsia="nl-NL"/>
        </w:rPr>
        <w:t xml:space="preserve">.      Onverminderd de garantieverplichtingen van </w:t>
      </w:r>
      <w:r w:rsidR="008D378C" w:rsidRPr="00D82A61">
        <w:rPr>
          <w:rFonts w:ascii="Arial" w:eastAsia="Times New Roman" w:hAnsi="Arial" w:cs="Arial"/>
          <w:sz w:val="20"/>
          <w:szCs w:val="20"/>
          <w:lang w:eastAsia="nl-NL"/>
        </w:rPr>
        <w:t>Hermans Grootkeuken Techniek</w:t>
      </w:r>
      <w:r w:rsidR="00D011CB" w:rsidRPr="00D82A61">
        <w:rPr>
          <w:rFonts w:ascii="Arial" w:eastAsia="Times New Roman" w:hAnsi="Arial" w:cs="Arial"/>
          <w:sz w:val="20"/>
          <w:szCs w:val="20"/>
          <w:lang w:eastAsia="nl-NL"/>
        </w:rPr>
        <w:t xml:space="preserve"> zal de accep</w:t>
      </w:r>
      <w:r w:rsidR="00D011CB" w:rsidRPr="00D82A61">
        <w:rPr>
          <w:rFonts w:ascii="Arial" w:eastAsia="Times New Roman" w:hAnsi="Arial" w:cs="Arial"/>
          <w:sz w:val="20"/>
          <w:szCs w:val="20"/>
          <w:lang w:eastAsia="nl-NL"/>
        </w:rPr>
        <w:softHyphen/>
        <w:t>tatie volgens de voorgaande leden elke vordering van de op</w:t>
      </w:r>
      <w:r w:rsidR="00D011CB" w:rsidRPr="00D82A61">
        <w:rPr>
          <w:rFonts w:ascii="Arial" w:eastAsia="Times New Roman" w:hAnsi="Arial" w:cs="Arial"/>
          <w:sz w:val="20"/>
          <w:szCs w:val="20"/>
          <w:lang w:eastAsia="nl-NL"/>
        </w:rPr>
        <w:softHyphen/>
        <w:t>dracht</w:t>
      </w:r>
      <w:r w:rsidR="00D011CB" w:rsidRPr="00D82A61">
        <w:rPr>
          <w:rFonts w:ascii="Arial" w:eastAsia="Times New Roman" w:hAnsi="Arial" w:cs="Arial"/>
          <w:sz w:val="20"/>
          <w:szCs w:val="20"/>
          <w:lang w:eastAsia="nl-NL"/>
        </w:rPr>
        <w:softHyphen/>
        <w:t xml:space="preserve">gever </w:t>
      </w:r>
      <w:proofErr w:type="spellStart"/>
      <w:r w:rsidR="00D011CB" w:rsidRPr="00D82A61">
        <w:rPr>
          <w:rFonts w:ascii="Arial" w:eastAsia="Times New Roman" w:hAnsi="Arial" w:cs="Arial"/>
          <w:sz w:val="20"/>
          <w:szCs w:val="20"/>
          <w:lang w:eastAsia="nl-NL"/>
        </w:rPr>
        <w:t>terzake</w:t>
      </w:r>
      <w:proofErr w:type="spellEnd"/>
      <w:r w:rsidR="00D011CB" w:rsidRPr="00D82A61">
        <w:rPr>
          <w:rFonts w:ascii="Arial" w:eastAsia="Times New Roman" w:hAnsi="Arial" w:cs="Arial"/>
          <w:sz w:val="20"/>
          <w:szCs w:val="20"/>
          <w:lang w:eastAsia="nl-NL"/>
        </w:rPr>
        <w:t xml:space="preserve"> van een tekortkoming in de presta</w:t>
      </w:r>
      <w:r w:rsidR="00D011CB" w:rsidRPr="00D82A61">
        <w:rPr>
          <w:rFonts w:ascii="Arial" w:eastAsia="Times New Roman" w:hAnsi="Arial" w:cs="Arial"/>
          <w:sz w:val="20"/>
          <w:szCs w:val="20"/>
          <w:lang w:eastAsia="nl-NL"/>
        </w:rPr>
        <w:softHyphen/>
        <w:t xml:space="preserve">tie van </w:t>
      </w:r>
      <w:r w:rsidR="008D378C" w:rsidRPr="00D82A61">
        <w:rPr>
          <w:rFonts w:ascii="Arial" w:eastAsia="Times New Roman" w:hAnsi="Arial" w:cs="Arial"/>
          <w:sz w:val="20"/>
          <w:szCs w:val="20"/>
          <w:lang w:eastAsia="nl-NL"/>
        </w:rPr>
        <w:t xml:space="preserve">Hermans Grootkeuken Techniek </w:t>
      </w:r>
      <w:r w:rsidR="00D011CB" w:rsidRPr="00D82A61">
        <w:rPr>
          <w:rFonts w:ascii="Arial" w:eastAsia="Times New Roman" w:hAnsi="Arial" w:cs="Arial"/>
          <w:sz w:val="20"/>
          <w:szCs w:val="20"/>
          <w:lang w:eastAsia="nl-NL"/>
        </w:rPr>
        <w:t>uitslui</w:t>
      </w:r>
      <w:r w:rsidR="00D011CB" w:rsidRPr="00D82A61">
        <w:rPr>
          <w:rFonts w:ascii="Arial" w:eastAsia="Times New Roman" w:hAnsi="Arial" w:cs="Arial"/>
          <w:sz w:val="20"/>
          <w:szCs w:val="20"/>
          <w:lang w:eastAsia="nl-NL"/>
        </w:rPr>
        <w:softHyphen/>
        <w:t>ten.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IX Risico- en eigendomsovergang</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1.      </w:t>
      </w:r>
      <w:r w:rsidR="008D378C" w:rsidRPr="00D82A61">
        <w:rPr>
          <w:rFonts w:ascii="Arial" w:eastAsia="Times New Roman" w:hAnsi="Arial" w:cs="Arial"/>
          <w:sz w:val="20"/>
          <w:szCs w:val="20"/>
          <w:lang w:eastAsia="nl-NL"/>
        </w:rPr>
        <w:t>Meteen</w:t>
      </w:r>
      <w:r w:rsidRPr="00D82A61">
        <w:rPr>
          <w:rFonts w:ascii="Arial" w:eastAsia="Times New Roman" w:hAnsi="Arial" w:cs="Arial"/>
          <w:sz w:val="20"/>
          <w:szCs w:val="20"/>
          <w:lang w:eastAsia="nl-NL"/>
        </w:rPr>
        <w:t xml:space="preserve"> nadat het product als geleverd ge</w:t>
      </w:r>
      <w:r w:rsidR="005B4E8E" w:rsidRPr="00D82A61">
        <w:rPr>
          <w:rFonts w:ascii="Arial" w:eastAsia="Times New Roman" w:hAnsi="Arial" w:cs="Arial"/>
          <w:sz w:val="20"/>
          <w:szCs w:val="20"/>
          <w:lang w:eastAsia="nl-NL"/>
        </w:rPr>
        <w:t xml:space="preserve">ldt, </w:t>
      </w:r>
      <w:r w:rsidRPr="00D82A61">
        <w:rPr>
          <w:rFonts w:ascii="Arial" w:eastAsia="Times New Roman" w:hAnsi="Arial" w:cs="Arial"/>
          <w:sz w:val="20"/>
          <w:szCs w:val="20"/>
          <w:lang w:eastAsia="nl-NL"/>
        </w:rPr>
        <w:t xml:space="preserve">draagt de opdrachtgever het risico voor alle directe en indirecte schade, die aan of door dit product mocht ontstaan, behalve voor zover de schade aan opzet of bewuste roekeloosheid van de tot de bedrijfsleiding behorende medewerkers van </w:t>
      </w:r>
      <w:r w:rsidR="005B4E8E"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is te wijten. Indien de op</w:t>
      </w:r>
      <w:r w:rsidRPr="00D82A61">
        <w:rPr>
          <w:rFonts w:ascii="Arial" w:eastAsia="Times New Roman" w:hAnsi="Arial" w:cs="Arial"/>
          <w:sz w:val="20"/>
          <w:szCs w:val="20"/>
          <w:lang w:eastAsia="nl-NL"/>
        </w:rPr>
        <w:softHyphen/>
        <w:t>dracht</w:t>
      </w:r>
      <w:r w:rsidRPr="00D82A61">
        <w:rPr>
          <w:rFonts w:ascii="Arial" w:eastAsia="Times New Roman" w:hAnsi="Arial" w:cs="Arial"/>
          <w:sz w:val="20"/>
          <w:szCs w:val="20"/>
          <w:lang w:eastAsia="nl-NL"/>
        </w:rPr>
        <w:softHyphen/>
        <w:t>gever na inge</w:t>
      </w:r>
      <w:r w:rsidRPr="00D82A61">
        <w:rPr>
          <w:rFonts w:ascii="Arial" w:eastAsia="Times New Roman" w:hAnsi="Arial" w:cs="Arial"/>
          <w:sz w:val="20"/>
          <w:szCs w:val="20"/>
          <w:lang w:eastAsia="nl-NL"/>
        </w:rPr>
        <w:softHyphen/>
        <w:t xml:space="preserve">brekestelling in verzuim blijft met de afname van het product is </w:t>
      </w:r>
      <w:r w:rsidR="005B4E8E"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gerechtigd de daaruit voortvloeiende kosten aan de opdrachtgever in reke</w:t>
      </w:r>
      <w:r w:rsidRPr="00D82A61">
        <w:rPr>
          <w:rFonts w:ascii="Arial" w:eastAsia="Times New Roman" w:hAnsi="Arial" w:cs="Arial"/>
          <w:sz w:val="20"/>
          <w:szCs w:val="20"/>
          <w:lang w:eastAsia="nl-NL"/>
        </w:rPr>
        <w:softHyphen/>
        <w:t>ning te brengen.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2.      Onverminderd het in het vorige lid en het in</w:t>
      </w:r>
      <w:r w:rsidR="005B4E8E" w:rsidRPr="00D82A61">
        <w:rPr>
          <w:rFonts w:ascii="Arial" w:eastAsia="Times New Roman" w:hAnsi="Arial" w:cs="Arial"/>
          <w:sz w:val="20"/>
          <w:szCs w:val="20"/>
          <w:lang w:eastAsia="nl-NL"/>
        </w:rPr>
        <w:t xml:space="preserve"> art. VI lid 3 gestelde, gaat het eigendom van het product pas</w:t>
      </w:r>
      <w:r w:rsidRPr="00D82A61">
        <w:rPr>
          <w:rFonts w:ascii="Arial" w:eastAsia="Times New Roman" w:hAnsi="Arial" w:cs="Arial"/>
          <w:sz w:val="20"/>
          <w:szCs w:val="20"/>
          <w:lang w:eastAsia="nl-NL"/>
        </w:rPr>
        <w:t xml:space="preserve"> op de op</w:t>
      </w:r>
      <w:r w:rsidRPr="00D82A61">
        <w:rPr>
          <w:rFonts w:ascii="Arial" w:eastAsia="Times New Roman" w:hAnsi="Arial" w:cs="Arial"/>
          <w:sz w:val="20"/>
          <w:szCs w:val="20"/>
          <w:lang w:eastAsia="nl-NL"/>
        </w:rPr>
        <w:softHyphen/>
        <w:t xml:space="preserve">drachtgever over wanneer al het door de opdrachtgever aan </w:t>
      </w:r>
      <w:r w:rsidR="005B4E8E"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voor leveringen of werk</w:t>
      </w:r>
      <w:r w:rsidRPr="00D82A61">
        <w:rPr>
          <w:rFonts w:ascii="Arial" w:eastAsia="Times New Roman" w:hAnsi="Arial" w:cs="Arial"/>
          <w:sz w:val="20"/>
          <w:szCs w:val="20"/>
          <w:lang w:eastAsia="nl-NL"/>
        </w:rPr>
        <w:softHyphen/>
        <w:t>zaam</w:t>
      </w:r>
      <w:r w:rsidRPr="00D82A61">
        <w:rPr>
          <w:rFonts w:ascii="Arial" w:eastAsia="Times New Roman" w:hAnsi="Arial" w:cs="Arial"/>
          <w:sz w:val="20"/>
          <w:szCs w:val="20"/>
          <w:lang w:eastAsia="nl-NL"/>
        </w:rPr>
        <w:softHyphen/>
        <w:t>heden verschuldigde, met inbegrip van rente en kos</w:t>
      </w:r>
      <w:r w:rsidRPr="00D82A61">
        <w:rPr>
          <w:rFonts w:ascii="Arial" w:eastAsia="Times New Roman" w:hAnsi="Arial" w:cs="Arial"/>
          <w:sz w:val="20"/>
          <w:szCs w:val="20"/>
          <w:lang w:eastAsia="nl-NL"/>
        </w:rPr>
        <w:softHyphen/>
        <w:t xml:space="preserve">ten, volledig aan </w:t>
      </w:r>
      <w:r w:rsidR="005B4E8E"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is voldaan.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3.      </w:t>
      </w:r>
      <w:r w:rsidR="005B4E8E"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zal in voorkomend geval gerech</w:t>
      </w:r>
      <w:r w:rsidRPr="00D82A61">
        <w:rPr>
          <w:rFonts w:ascii="Arial" w:eastAsia="Times New Roman" w:hAnsi="Arial" w:cs="Arial"/>
          <w:sz w:val="20"/>
          <w:szCs w:val="20"/>
          <w:lang w:eastAsia="nl-NL"/>
        </w:rPr>
        <w:softHyphen/>
        <w:t>tigd zijn tot ongehinderde toegang tot het product. De op</w:t>
      </w:r>
      <w:r w:rsidRPr="00D82A61">
        <w:rPr>
          <w:rFonts w:ascii="Arial" w:eastAsia="Times New Roman" w:hAnsi="Arial" w:cs="Arial"/>
          <w:sz w:val="20"/>
          <w:szCs w:val="20"/>
          <w:lang w:eastAsia="nl-NL"/>
        </w:rPr>
        <w:softHyphen/>
        <w:t>drachtge</w:t>
      </w:r>
      <w:r w:rsidRPr="00D82A61">
        <w:rPr>
          <w:rFonts w:ascii="Arial" w:eastAsia="Times New Roman" w:hAnsi="Arial" w:cs="Arial"/>
          <w:sz w:val="20"/>
          <w:szCs w:val="20"/>
          <w:lang w:eastAsia="nl-NL"/>
        </w:rPr>
        <w:softHyphen/>
        <w:t xml:space="preserve">ver zal aan </w:t>
      </w:r>
      <w:r w:rsidR="00B23145"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all</w:t>
      </w:r>
      <w:r w:rsidR="00B23145" w:rsidRPr="00D82A61">
        <w:rPr>
          <w:rFonts w:ascii="Arial" w:eastAsia="Times New Roman" w:hAnsi="Arial" w:cs="Arial"/>
          <w:sz w:val="20"/>
          <w:szCs w:val="20"/>
          <w:lang w:eastAsia="nl-NL"/>
        </w:rPr>
        <w:t>e medewerking verlenen om</w:t>
      </w:r>
      <w:r w:rsidRPr="00D82A61">
        <w:rPr>
          <w:rFonts w:ascii="Arial" w:eastAsia="Times New Roman" w:hAnsi="Arial" w:cs="Arial"/>
          <w:sz w:val="20"/>
          <w:szCs w:val="20"/>
          <w:lang w:eastAsia="nl-NL"/>
        </w:rPr>
        <w:t xml:space="preserve"> </w:t>
      </w:r>
      <w:r w:rsidR="005B4E8E"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in de gelegenheid te stellen</w:t>
      </w:r>
      <w:r w:rsidR="00B23145" w:rsidRPr="00D82A61">
        <w:rPr>
          <w:rFonts w:ascii="Arial" w:eastAsia="Times New Roman" w:hAnsi="Arial" w:cs="Arial"/>
          <w:sz w:val="20"/>
          <w:szCs w:val="20"/>
          <w:lang w:eastAsia="nl-NL"/>
        </w:rPr>
        <w:t>,</w:t>
      </w:r>
      <w:r w:rsidRPr="00D82A61">
        <w:rPr>
          <w:rFonts w:ascii="Arial" w:eastAsia="Times New Roman" w:hAnsi="Arial" w:cs="Arial"/>
          <w:sz w:val="20"/>
          <w:szCs w:val="20"/>
          <w:lang w:eastAsia="nl-NL"/>
        </w:rPr>
        <w:t xml:space="preserve"> het in lid 2 opgenomen eigendoms</w:t>
      </w:r>
      <w:r w:rsidRPr="00D82A61">
        <w:rPr>
          <w:rFonts w:ascii="Arial" w:eastAsia="Times New Roman" w:hAnsi="Arial" w:cs="Arial"/>
          <w:sz w:val="20"/>
          <w:szCs w:val="20"/>
          <w:lang w:eastAsia="nl-NL"/>
        </w:rPr>
        <w:softHyphen/>
        <w:t>voorbehoud uit te oefenen door terugne</w:t>
      </w:r>
      <w:r w:rsidRPr="00D82A61">
        <w:rPr>
          <w:rFonts w:ascii="Arial" w:eastAsia="Times New Roman" w:hAnsi="Arial" w:cs="Arial"/>
          <w:sz w:val="20"/>
          <w:szCs w:val="20"/>
          <w:lang w:eastAsia="nl-NL"/>
        </w:rPr>
        <w:softHyphen/>
        <w:t>ming van het product, met inbegrip van de daartoe eventu</w:t>
      </w:r>
      <w:r w:rsidRPr="00D82A61">
        <w:rPr>
          <w:rFonts w:ascii="Arial" w:eastAsia="Times New Roman" w:hAnsi="Arial" w:cs="Arial"/>
          <w:sz w:val="20"/>
          <w:szCs w:val="20"/>
          <w:lang w:eastAsia="nl-NL"/>
        </w:rPr>
        <w:softHyphen/>
        <w:t>eel benodigde demontage.</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4.      Indien de producten door de opdrachtgever zijn verkocht en geleverd aan derden is hij op eerste aanmaning van </w:t>
      </w:r>
      <w:r w:rsidR="00B23145"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 xml:space="preserve">verplicht zijn vordering(en) op grond van deze leveranties aan de opdrachtgever te verpanden tot zekerheid voor al hetgeen hij aan </w:t>
      </w:r>
      <w:r w:rsidR="00B23145"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verschuldigd is.</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 xml:space="preserve">Art. X  Betaling </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1.      Indien niet anders is overeengekomen, zal de betaling van de over</w:t>
      </w:r>
      <w:r w:rsidRPr="00D82A61">
        <w:rPr>
          <w:rFonts w:ascii="Arial" w:eastAsia="Times New Roman" w:hAnsi="Arial" w:cs="Arial"/>
          <w:sz w:val="20"/>
          <w:szCs w:val="20"/>
          <w:lang w:eastAsia="nl-NL"/>
        </w:rPr>
        <w:softHyphen/>
        <w:t>eengekomen prijs geschieden in 2 termijnen:</w:t>
      </w:r>
      <w:r w:rsidR="00B23145" w:rsidRPr="00D82A61">
        <w:rPr>
          <w:rFonts w:ascii="Arial" w:eastAsia="Times New Roman" w:hAnsi="Arial" w:cs="Arial"/>
          <w:sz w:val="20"/>
          <w:szCs w:val="20"/>
          <w:lang w:eastAsia="nl-NL"/>
        </w:rPr>
        <w:br/>
        <w:t>-</w:t>
      </w:r>
      <w:r w:rsidR="00B23145" w:rsidRPr="00D82A61">
        <w:rPr>
          <w:rFonts w:ascii="Arial" w:eastAsia="Times New Roman" w:hAnsi="Arial" w:cs="Arial"/>
          <w:sz w:val="20"/>
          <w:szCs w:val="20"/>
          <w:lang w:eastAsia="nl-NL"/>
        </w:rPr>
        <w:tab/>
      </w:r>
      <w:r w:rsidRPr="00D82A61">
        <w:rPr>
          <w:rFonts w:ascii="Arial" w:eastAsia="Times New Roman" w:hAnsi="Arial" w:cs="Arial"/>
          <w:sz w:val="20"/>
          <w:szCs w:val="20"/>
          <w:lang w:eastAsia="nl-NL"/>
        </w:rPr>
        <w:t>50% uiterlijk binnen 7 dagen na de totstand</w:t>
      </w:r>
      <w:r w:rsidRPr="00D82A61">
        <w:rPr>
          <w:rFonts w:ascii="Arial" w:eastAsia="Times New Roman" w:hAnsi="Arial" w:cs="Arial"/>
          <w:sz w:val="20"/>
          <w:szCs w:val="20"/>
          <w:lang w:eastAsia="nl-NL"/>
        </w:rPr>
        <w:softHyphen/>
        <w:t>ko</w:t>
      </w:r>
      <w:r w:rsidRPr="00D82A61">
        <w:rPr>
          <w:rFonts w:ascii="Arial" w:eastAsia="Times New Roman" w:hAnsi="Arial" w:cs="Arial"/>
          <w:sz w:val="20"/>
          <w:szCs w:val="20"/>
          <w:lang w:eastAsia="nl-NL"/>
        </w:rPr>
        <w:softHyphen/>
        <w:t>ming van de overeenkomst;</w:t>
      </w:r>
      <w:r w:rsidR="00B23145" w:rsidRPr="00D82A61">
        <w:rPr>
          <w:rFonts w:ascii="Arial" w:eastAsia="Times New Roman" w:hAnsi="Arial" w:cs="Arial"/>
          <w:sz w:val="20"/>
          <w:szCs w:val="20"/>
          <w:lang w:eastAsia="nl-NL"/>
        </w:rPr>
        <w:br/>
        <w:t>-</w:t>
      </w:r>
      <w:r w:rsidR="00B23145" w:rsidRPr="00D82A61">
        <w:rPr>
          <w:rFonts w:ascii="Arial" w:eastAsia="Times New Roman" w:hAnsi="Arial" w:cs="Arial"/>
          <w:sz w:val="20"/>
          <w:szCs w:val="20"/>
          <w:lang w:eastAsia="nl-NL"/>
        </w:rPr>
        <w:tab/>
      </w:r>
      <w:r w:rsidRPr="00D82A61">
        <w:rPr>
          <w:rFonts w:ascii="Arial" w:eastAsia="Times New Roman" w:hAnsi="Arial" w:cs="Arial"/>
          <w:sz w:val="20"/>
          <w:szCs w:val="20"/>
          <w:lang w:eastAsia="nl-NL"/>
        </w:rPr>
        <w:t>40% uiterlijk binnen 14 dagen na levering volgens art. VI lid 3;</w:t>
      </w:r>
      <w:r w:rsidR="00B23145" w:rsidRPr="00D82A61">
        <w:rPr>
          <w:rFonts w:ascii="Arial" w:eastAsia="Times New Roman" w:hAnsi="Arial" w:cs="Arial"/>
          <w:sz w:val="20"/>
          <w:szCs w:val="20"/>
          <w:lang w:eastAsia="nl-NL"/>
        </w:rPr>
        <w:br/>
        <w:t>-</w:t>
      </w:r>
      <w:r w:rsidR="00B23145" w:rsidRPr="00D82A61">
        <w:rPr>
          <w:rFonts w:ascii="Arial" w:eastAsia="Times New Roman" w:hAnsi="Arial" w:cs="Arial"/>
          <w:sz w:val="20"/>
          <w:szCs w:val="20"/>
          <w:lang w:eastAsia="nl-NL"/>
        </w:rPr>
        <w:tab/>
      </w:r>
      <w:r w:rsidRPr="00D82A61">
        <w:rPr>
          <w:rFonts w:ascii="Arial" w:eastAsia="Times New Roman" w:hAnsi="Arial" w:cs="Arial"/>
          <w:sz w:val="20"/>
          <w:szCs w:val="20"/>
          <w:lang w:eastAsia="nl-NL"/>
        </w:rPr>
        <w:t>10% bij inbedrijfstelling.</w:t>
      </w:r>
      <w:r w:rsidR="00B23145" w:rsidRPr="00D82A61">
        <w:rPr>
          <w:rFonts w:ascii="Arial" w:eastAsia="Times New Roman" w:hAnsi="Arial" w:cs="Arial"/>
          <w:sz w:val="20"/>
          <w:szCs w:val="20"/>
          <w:lang w:eastAsia="nl-NL"/>
        </w:rPr>
        <w:br/>
        <w:t xml:space="preserve">Bij storingen en/of onderhoud dient de betaling volledig contant of per pin te worden voldaan. </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2.      Betaling van meerwerk en onderhoud en/of reparatie geschiedt zodra dit aan de op</w:t>
      </w:r>
      <w:r w:rsidRPr="00D82A61">
        <w:rPr>
          <w:rFonts w:ascii="Arial" w:eastAsia="Times New Roman" w:hAnsi="Arial" w:cs="Arial"/>
          <w:sz w:val="20"/>
          <w:szCs w:val="20"/>
          <w:lang w:eastAsia="nl-NL"/>
        </w:rPr>
        <w:softHyphen/>
        <w:t>dracht</w:t>
      </w:r>
      <w:r w:rsidRPr="00D82A61">
        <w:rPr>
          <w:rFonts w:ascii="Arial" w:eastAsia="Times New Roman" w:hAnsi="Arial" w:cs="Arial"/>
          <w:sz w:val="20"/>
          <w:szCs w:val="20"/>
          <w:lang w:eastAsia="nl-NL"/>
        </w:rPr>
        <w:softHyphen/>
        <w:t xml:space="preserve">gever in rekening is gebracht. Bij deelleveringen is </w:t>
      </w:r>
      <w:r w:rsidR="00B23145"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gerechtigd tot het afzonderlijk factureren daarvan.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3.      Alle betalingen dienen zonder enige aftrek of verrekening te geschieden op de door </w:t>
      </w:r>
      <w:r w:rsidR="00B23145"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te bepalen wijze.</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4.      Indien de opdrachtge</w:t>
      </w:r>
      <w:r w:rsidRPr="00D82A61">
        <w:rPr>
          <w:rFonts w:ascii="Arial" w:eastAsia="Times New Roman" w:hAnsi="Arial" w:cs="Arial"/>
          <w:sz w:val="20"/>
          <w:szCs w:val="20"/>
          <w:lang w:eastAsia="nl-NL"/>
        </w:rPr>
        <w:softHyphen/>
        <w:t xml:space="preserve">ver niet binnen de overeengekomen termijnen betaalt, wordt hij geacht van rechtswege in verzuim te zijn en heeft </w:t>
      </w:r>
      <w:r w:rsidR="00B23145"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zonder enige ingebrekestelling het recht hem vanaf de vervaldag rente in rekening te brengen naar een percentage van 4 punten boven de in Nederland geldende wettelijke rente, zoals in art. 6:119a en art. 6:120 lid 2 Burgerlijk Wetboek bedoeld, en tevens alle op de inning van zijn vorde</w:t>
      </w:r>
      <w:r w:rsidRPr="00D82A61">
        <w:rPr>
          <w:rFonts w:ascii="Arial" w:eastAsia="Times New Roman" w:hAnsi="Arial" w:cs="Arial"/>
          <w:sz w:val="20"/>
          <w:szCs w:val="20"/>
          <w:lang w:eastAsia="nl-NL"/>
        </w:rPr>
        <w:softHyphen/>
        <w:t>ring vallende gerech</w:t>
      </w:r>
      <w:r w:rsidRPr="00D82A61">
        <w:rPr>
          <w:rFonts w:ascii="Arial" w:eastAsia="Times New Roman" w:hAnsi="Arial" w:cs="Arial"/>
          <w:sz w:val="20"/>
          <w:szCs w:val="20"/>
          <w:lang w:eastAsia="nl-NL"/>
        </w:rPr>
        <w:softHyphen/>
        <w:t>telijke en buiten</w:t>
      </w:r>
      <w:r w:rsidRPr="00D82A61">
        <w:rPr>
          <w:rFonts w:ascii="Arial" w:eastAsia="Times New Roman" w:hAnsi="Arial" w:cs="Arial"/>
          <w:sz w:val="20"/>
          <w:szCs w:val="20"/>
          <w:lang w:eastAsia="nl-NL"/>
        </w:rPr>
        <w:softHyphen/>
        <w:t>gerechtelijke kosten.</w:t>
      </w:r>
      <w:r w:rsidR="00B23145" w:rsidRPr="00D82A61">
        <w:rPr>
          <w:rFonts w:ascii="Arial" w:eastAsia="Times New Roman" w:hAnsi="Arial" w:cs="Arial"/>
          <w:sz w:val="20"/>
          <w:szCs w:val="20"/>
          <w:lang w:eastAsia="nl-NL"/>
        </w:rPr>
        <w:t xml:space="preserve"> De buitengerechtelijke kosten incassokosten bedragen minimaal 15 % van de hoofdsom.</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 xml:space="preserve">Art. XI  Garantie </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1.      Onverminderd de hierna gestelde beperkingen staat </w:t>
      </w:r>
      <w:r w:rsidR="001E7B92"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in zowel voor de deugdelijkheid van het door hem geleverde product (niet zijnde een dienst) als voor de kwaliteit van het daar</w:t>
      </w:r>
      <w:r w:rsidRPr="00D82A61">
        <w:rPr>
          <w:rFonts w:ascii="Arial" w:eastAsia="Times New Roman" w:hAnsi="Arial" w:cs="Arial"/>
          <w:sz w:val="20"/>
          <w:szCs w:val="20"/>
          <w:lang w:eastAsia="nl-NL"/>
        </w:rPr>
        <w:softHyphen/>
        <w:t>voor gebr</w:t>
      </w:r>
      <w:r w:rsidR="001E7B92" w:rsidRPr="00D82A61">
        <w:rPr>
          <w:rFonts w:ascii="Arial" w:eastAsia="Times New Roman" w:hAnsi="Arial" w:cs="Arial"/>
          <w:sz w:val="20"/>
          <w:szCs w:val="20"/>
          <w:lang w:eastAsia="nl-NL"/>
        </w:rPr>
        <w:t>uikte en/of geleverde materiaal.</w:t>
      </w:r>
      <w:r w:rsidRPr="00D82A61">
        <w:rPr>
          <w:rFonts w:ascii="Arial" w:eastAsia="Times New Roman" w:hAnsi="Arial" w:cs="Arial"/>
          <w:sz w:val="20"/>
          <w:szCs w:val="20"/>
          <w:lang w:eastAsia="nl-NL"/>
        </w:rPr>
        <w:t xml:space="preserve"> </w:t>
      </w:r>
      <w:r w:rsidR="001E7B92" w:rsidRPr="00D82A61">
        <w:rPr>
          <w:rFonts w:ascii="Arial" w:eastAsia="Times New Roman" w:hAnsi="Arial" w:cs="Arial"/>
          <w:sz w:val="20"/>
          <w:szCs w:val="20"/>
          <w:lang w:eastAsia="nl-NL"/>
        </w:rPr>
        <w:br/>
        <w:t>Voor garantie komen in aanmerking de bij de keu</w:t>
      </w:r>
      <w:r w:rsidR="00E46DC8" w:rsidRPr="00D82A61">
        <w:rPr>
          <w:rFonts w:ascii="Arial" w:eastAsia="Times New Roman" w:hAnsi="Arial" w:cs="Arial"/>
          <w:sz w:val="20"/>
          <w:szCs w:val="20"/>
          <w:lang w:eastAsia="nl-NL"/>
        </w:rPr>
        <w:t>ring niet-waarneembare gebreken aan het geleverde product</w:t>
      </w:r>
      <w:r w:rsidRPr="00D82A61">
        <w:rPr>
          <w:rFonts w:ascii="Arial" w:eastAsia="Times New Roman" w:hAnsi="Arial" w:cs="Arial"/>
          <w:sz w:val="20"/>
          <w:szCs w:val="20"/>
          <w:lang w:eastAsia="nl-NL"/>
        </w:rPr>
        <w:t>, waarvan de opdrachtgever bewijst dat zij binnen 12 maanden na de levering volgens artikel VI lid 3 zijn opgetreden uitsluitend of overwegend als direct gevolg van een on</w:t>
      </w:r>
      <w:r w:rsidRPr="00D82A61">
        <w:rPr>
          <w:rFonts w:ascii="Arial" w:eastAsia="Times New Roman" w:hAnsi="Arial" w:cs="Arial"/>
          <w:sz w:val="20"/>
          <w:szCs w:val="20"/>
          <w:lang w:eastAsia="nl-NL"/>
        </w:rPr>
        <w:softHyphen/>
        <w:t xml:space="preserve">juistheid in de door </w:t>
      </w:r>
      <w:r w:rsidR="00E46DC8"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toegepaste con</w:t>
      </w:r>
      <w:r w:rsidRPr="00D82A61">
        <w:rPr>
          <w:rFonts w:ascii="Arial" w:eastAsia="Times New Roman" w:hAnsi="Arial" w:cs="Arial"/>
          <w:sz w:val="20"/>
          <w:szCs w:val="20"/>
          <w:lang w:eastAsia="nl-NL"/>
        </w:rPr>
        <w:softHyphen/>
        <w:t>struc</w:t>
      </w:r>
      <w:r w:rsidRPr="00D82A61">
        <w:rPr>
          <w:rFonts w:ascii="Arial" w:eastAsia="Times New Roman" w:hAnsi="Arial" w:cs="Arial"/>
          <w:sz w:val="20"/>
          <w:szCs w:val="20"/>
          <w:lang w:eastAsia="nl-NL"/>
        </w:rPr>
        <w:softHyphen/>
        <w:t>tie dan wel als gevolg van gebrekkige afwerking of gebruik van slecht materiaal.</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2.      Lid 1 is van overeenkomstige toepassing op bij een keu</w:t>
      </w:r>
      <w:r w:rsidRPr="00D82A61">
        <w:rPr>
          <w:rFonts w:ascii="Arial" w:eastAsia="Times New Roman" w:hAnsi="Arial" w:cs="Arial"/>
          <w:sz w:val="20"/>
          <w:szCs w:val="20"/>
          <w:lang w:eastAsia="nl-NL"/>
        </w:rPr>
        <w:softHyphen/>
        <w:t>ring respectievelijk overnametests niet-waarneemba</w:t>
      </w:r>
      <w:r w:rsidRPr="00D82A61">
        <w:rPr>
          <w:rFonts w:ascii="Arial" w:eastAsia="Times New Roman" w:hAnsi="Arial" w:cs="Arial"/>
          <w:sz w:val="20"/>
          <w:szCs w:val="20"/>
          <w:lang w:eastAsia="nl-NL"/>
        </w:rPr>
        <w:softHyphen/>
        <w:t>re gebreken die hun oorzaak uitsluitend of overwegend vinden in ondeugde</w:t>
      </w:r>
      <w:r w:rsidRPr="00D82A61">
        <w:rPr>
          <w:rFonts w:ascii="Arial" w:eastAsia="Times New Roman" w:hAnsi="Arial" w:cs="Arial"/>
          <w:sz w:val="20"/>
          <w:szCs w:val="20"/>
          <w:lang w:eastAsia="nl-NL"/>
        </w:rPr>
        <w:softHyphen/>
        <w:t xml:space="preserve">lijke montage/installatie door </w:t>
      </w:r>
      <w:r w:rsidR="00E46DC8"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Indien monta</w:t>
      </w:r>
      <w:r w:rsidRPr="00D82A61">
        <w:rPr>
          <w:rFonts w:ascii="Arial" w:eastAsia="Times New Roman" w:hAnsi="Arial" w:cs="Arial"/>
          <w:sz w:val="20"/>
          <w:szCs w:val="20"/>
          <w:lang w:eastAsia="nl-NL"/>
        </w:rPr>
        <w:softHyphen/>
        <w:t>ge/in</w:t>
      </w:r>
      <w:r w:rsidRPr="00D82A61">
        <w:rPr>
          <w:rFonts w:ascii="Arial" w:eastAsia="Times New Roman" w:hAnsi="Arial" w:cs="Arial"/>
          <w:sz w:val="20"/>
          <w:szCs w:val="20"/>
          <w:lang w:eastAsia="nl-NL"/>
        </w:rPr>
        <w:softHyphen/>
        <w:t xml:space="preserve">stallatie van het product door </w:t>
      </w:r>
      <w:r w:rsidR="00E46DC8"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plaats</w:t>
      </w:r>
      <w:r w:rsidRPr="00D82A61">
        <w:rPr>
          <w:rFonts w:ascii="Arial" w:eastAsia="Times New Roman" w:hAnsi="Arial" w:cs="Arial"/>
          <w:sz w:val="20"/>
          <w:szCs w:val="20"/>
          <w:lang w:eastAsia="nl-NL"/>
        </w:rPr>
        <w:softHyphen/>
        <w:t>vindt gaat de in lid 1 be</w:t>
      </w:r>
      <w:r w:rsidRPr="00D82A61">
        <w:rPr>
          <w:rFonts w:ascii="Arial" w:eastAsia="Times New Roman" w:hAnsi="Arial" w:cs="Arial"/>
          <w:sz w:val="20"/>
          <w:szCs w:val="20"/>
          <w:lang w:eastAsia="nl-NL"/>
        </w:rPr>
        <w:softHyphen/>
        <w:t>doelde garantie</w:t>
      </w:r>
      <w:r w:rsidRPr="00D82A61">
        <w:rPr>
          <w:rFonts w:ascii="Arial" w:eastAsia="Times New Roman" w:hAnsi="Arial" w:cs="Arial"/>
          <w:sz w:val="20"/>
          <w:szCs w:val="20"/>
          <w:lang w:eastAsia="nl-NL"/>
        </w:rPr>
        <w:softHyphen/>
        <w:t>termijn van 12 maanden in op de dag dat de montage/installa</w:t>
      </w:r>
      <w:r w:rsidRPr="00D82A61">
        <w:rPr>
          <w:rFonts w:ascii="Arial" w:eastAsia="Times New Roman" w:hAnsi="Arial" w:cs="Arial"/>
          <w:sz w:val="20"/>
          <w:szCs w:val="20"/>
          <w:lang w:eastAsia="nl-NL"/>
        </w:rPr>
        <w:softHyphen/>
        <w:t xml:space="preserve">tie door </w:t>
      </w:r>
      <w:r w:rsidR="00E46DC8"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is voltooid, met dien verstande dat in dat geval de garan</w:t>
      </w:r>
      <w:r w:rsidRPr="00D82A61">
        <w:rPr>
          <w:rFonts w:ascii="Arial" w:eastAsia="Times New Roman" w:hAnsi="Arial" w:cs="Arial"/>
          <w:sz w:val="20"/>
          <w:szCs w:val="20"/>
          <w:lang w:eastAsia="nl-NL"/>
        </w:rPr>
        <w:softHyphen/>
        <w:t>tie</w:t>
      </w:r>
      <w:r w:rsidR="00E46DC8" w:rsidRPr="00D82A61">
        <w:rPr>
          <w:rFonts w:ascii="Arial" w:eastAsia="Times New Roman" w:hAnsi="Arial" w:cs="Arial"/>
          <w:sz w:val="20"/>
          <w:szCs w:val="20"/>
          <w:lang w:eastAsia="nl-NL"/>
        </w:rPr>
        <w:softHyphen/>
        <w:t xml:space="preserve">termijn in ieder geval eindigt </w:t>
      </w:r>
      <w:r w:rsidRPr="00D82A61">
        <w:rPr>
          <w:rFonts w:ascii="Arial" w:eastAsia="Times New Roman" w:hAnsi="Arial" w:cs="Arial"/>
          <w:sz w:val="20"/>
          <w:szCs w:val="20"/>
          <w:lang w:eastAsia="nl-NL"/>
        </w:rPr>
        <w:t>indien 24 maanden na leve</w:t>
      </w:r>
      <w:r w:rsidRPr="00D82A61">
        <w:rPr>
          <w:rFonts w:ascii="Arial" w:eastAsia="Times New Roman" w:hAnsi="Arial" w:cs="Arial"/>
          <w:sz w:val="20"/>
          <w:szCs w:val="20"/>
          <w:lang w:eastAsia="nl-NL"/>
        </w:rPr>
        <w:softHyphen/>
        <w:t>ring volgens artikel VI lid 3 zijn verstre</w:t>
      </w:r>
      <w:r w:rsidRPr="00D82A61">
        <w:rPr>
          <w:rFonts w:ascii="Arial" w:eastAsia="Times New Roman" w:hAnsi="Arial" w:cs="Arial"/>
          <w:sz w:val="20"/>
          <w:szCs w:val="20"/>
          <w:lang w:eastAsia="nl-NL"/>
        </w:rPr>
        <w:softHyphen/>
        <w:t>ken.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3.      Onder de in lid 1 en lid 2 bedoelde garantie vallende gebreken zullen door </w:t>
      </w:r>
      <w:r w:rsidR="00E46DC8"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worden weggenomen door repara</w:t>
      </w:r>
      <w:r w:rsidRPr="00D82A61">
        <w:rPr>
          <w:rFonts w:ascii="Arial" w:eastAsia="Times New Roman" w:hAnsi="Arial" w:cs="Arial"/>
          <w:sz w:val="20"/>
          <w:szCs w:val="20"/>
          <w:lang w:eastAsia="nl-NL"/>
        </w:rPr>
        <w:softHyphen/>
        <w:t>tie of vervan</w:t>
      </w:r>
      <w:r w:rsidRPr="00D82A61">
        <w:rPr>
          <w:rFonts w:ascii="Arial" w:eastAsia="Times New Roman" w:hAnsi="Arial" w:cs="Arial"/>
          <w:sz w:val="20"/>
          <w:szCs w:val="20"/>
          <w:lang w:eastAsia="nl-NL"/>
        </w:rPr>
        <w:softHyphen/>
        <w:t>ging van het gebrek</w:t>
      </w:r>
      <w:r w:rsidRPr="00D82A61">
        <w:rPr>
          <w:rFonts w:ascii="Arial" w:eastAsia="Times New Roman" w:hAnsi="Arial" w:cs="Arial"/>
          <w:sz w:val="20"/>
          <w:szCs w:val="20"/>
          <w:lang w:eastAsia="nl-NL"/>
        </w:rPr>
        <w:softHyphen/>
        <w:t>kige onder</w:t>
      </w:r>
      <w:r w:rsidRPr="00D82A61">
        <w:rPr>
          <w:rFonts w:ascii="Arial" w:eastAsia="Times New Roman" w:hAnsi="Arial" w:cs="Arial"/>
          <w:sz w:val="20"/>
          <w:szCs w:val="20"/>
          <w:lang w:eastAsia="nl-NL"/>
        </w:rPr>
        <w:softHyphen/>
        <w:t xml:space="preserve">deel, al dan niet in het bedrijf van </w:t>
      </w:r>
      <w:r w:rsidR="00E46DC8"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of door toezending van een onderdeel ter ver</w:t>
      </w:r>
      <w:r w:rsidRPr="00D82A61">
        <w:rPr>
          <w:rFonts w:ascii="Arial" w:eastAsia="Times New Roman" w:hAnsi="Arial" w:cs="Arial"/>
          <w:sz w:val="20"/>
          <w:szCs w:val="20"/>
          <w:lang w:eastAsia="nl-NL"/>
        </w:rPr>
        <w:softHyphen/>
        <w:t xml:space="preserve">vanging, een en ander steeds ter keuze van </w:t>
      </w:r>
      <w:r w:rsidR="00E46DC8"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Alle kos</w:t>
      </w:r>
      <w:r w:rsidRPr="00D82A61">
        <w:rPr>
          <w:rFonts w:ascii="Arial" w:eastAsia="Times New Roman" w:hAnsi="Arial" w:cs="Arial"/>
          <w:sz w:val="20"/>
          <w:szCs w:val="20"/>
          <w:lang w:eastAsia="nl-NL"/>
        </w:rPr>
        <w:softHyphen/>
        <w:t>ten, die uitgaan boven de enkele verplichting als in de vorige zin omschre</w:t>
      </w:r>
      <w:r w:rsidRPr="00D82A61">
        <w:rPr>
          <w:rFonts w:ascii="Arial" w:eastAsia="Times New Roman" w:hAnsi="Arial" w:cs="Arial"/>
          <w:sz w:val="20"/>
          <w:szCs w:val="20"/>
          <w:lang w:eastAsia="nl-NL"/>
        </w:rPr>
        <w:softHyphen/>
        <w:t>ven, zoals maar niet beperkt tot trans</w:t>
      </w:r>
      <w:r w:rsidRPr="00D82A61">
        <w:rPr>
          <w:rFonts w:ascii="Arial" w:eastAsia="Times New Roman" w:hAnsi="Arial" w:cs="Arial"/>
          <w:sz w:val="20"/>
          <w:szCs w:val="20"/>
          <w:lang w:eastAsia="nl-NL"/>
        </w:rPr>
        <w:softHyphen/>
        <w:t>portkos</w:t>
      </w:r>
      <w:r w:rsidRPr="00D82A61">
        <w:rPr>
          <w:rFonts w:ascii="Arial" w:eastAsia="Times New Roman" w:hAnsi="Arial" w:cs="Arial"/>
          <w:sz w:val="20"/>
          <w:szCs w:val="20"/>
          <w:lang w:eastAsia="nl-NL"/>
        </w:rPr>
        <w:softHyphen/>
        <w:t>ten en reis- en verblijfs</w:t>
      </w:r>
      <w:r w:rsidRPr="00D82A61">
        <w:rPr>
          <w:rFonts w:ascii="Arial" w:eastAsia="Times New Roman" w:hAnsi="Arial" w:cs="Arial"/>
          <w:sz w:val="20"/>
          <w:szCs w:val="20"/>
          <w:lang w:eastAsia="nl-NL"/>
        </w:rPr>
        <w:softHyphen/>
        <w:t>kosten, alsmede kosten van demontage en montage/installatie, zijn voor rekening van de opdrachtge</w:t>
      </w:r>
      <w:r w:rsidRPr="00D82A61">
        <w:rPr>
          <w:rFonts w:ascii="Arial" w:eastAsia="Times New Roman" w:hAnsi="Arial" w:cs="Arial"/>
          <w:sz w:val="20"/>
          <w:szCs w:val="20"/>
          <w:lang w:eastAsia="nl-NL"/>
        </w:rPr>
        <w:softHyphen/>
        <w:t>ver. Voor gerepareerde respectievelijk vervangen onderdelen geldt een nieuwe garantietermijn van 12 maanden, met dien verstande dat elke garantie vervalt zodra 24 maanden na de levering van het product volgens artikel VI lid 3 zijn verstreken of, bij toepasselijkheid van lid 2, zodra 30 maanden na laatstgenoemde levering zijn verstreken.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4.      Voor de door </w:t>
      </w:r>
      <w:r w:rsidR="00E46DC8"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buiten garantie uitgevoerde repara</w:t>
      </w:r>
      <w:r w:rsidRPr="00D82A61">
        <w:rPr>
          <w:rFonts w:ascii="Arial" w:eastAsia="Times New Roman" w:hAnsi="Arial" w:cs="Arial"/>
          <w:sz w:val="20"/>
          <w:szCs w:val="20"/>
          <w:lang w:eastAsia="nl-NL"/>
        </w:rPr>
        <w:softHyphen/>
        <w:t>tie-, revisie- en onderhoudswerkzaamheden en soortgelijke diensten wordt, tenzij anders is overeengekomen, alleen garantie gegeven op de deugdelijkheid van de uitvoering van de opgedragen werk</w:t>
      </w:r>
      <w:r w:rsidRPr="00D82A61">
        <w:rPr>
          <w:rFonts w:ascii="Arial" w:eastAsia="Times New Roman" w:hAnsi="Arial" w:cs="Arial"/>
          <w:sz w:val="20"/>
          <w:szCs w:val="20"/>
          <w:lang w:eastAsia="nl-NL"/>
        </w:rPr>
        <w:softHyphen/>
        <w:t xml:space="preserve">zaamheden, zulks voor een periode van 12 maanden. Deze garantie behelst de enkele verplichting van </w:t>
      </w:r>
      <w:r w:rsidR="00E46DC8"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om in geval van ondeugdelijkheid de betreffende werk</w:t>
      </w:r>
      <w:r w:rsidRPr="00D82A61">
        <w:rPr>
          <w:rFonts w:ascii="Arial" w:eastAsia="Times New Roman" w:hAnsi="Arial" w:cs="Arial"/>
          <w:sz w:val="20"/>
          <w:szCs w:val="20"/>
          <w:lang w:eastAsia="nl-NL"/>
        </w:rPr>
        <w:softHyphen/>
        <w:t>zaamheden, voor zover ondeugdelijk, opnieuw te ver</w:t>
      </w:r>
      <w:r w:rsidRPr="00D82A61">
        <w:rPr>
          <w:rFonts w:ascii="Arial" w:eastAsia="Times New Roman" w:hAnsi="Arial" w:cs="Arial"/>
          <w:sz w:val="20"/>
          <w:szCs w:val="20"/>
          <w:lang w:eastAsia="nl-NL"/>
        </w:rPr>
        <w:softHyphen/>
        <w:t>rich</w:t>
      </w:r>
      <w:r w:rsidRPr="00D82A61">
        <w:rPr>
          <w:rFonts w:ascii="Arial" w:eastAsia="Times New Roman" w:hAnsi="Arial" w:cs="Arial"/>
          <w:sz w:val="20"/>
          <w:szCs w:val="20"/>
          <w:lang w:eastAsia="nl-NL"/>
        </w:rPr>
        <w:softHyphen/>
        <w:t>ten. De tweede volzin van lid 3 is van over</w:t>
      </w:r>
      <w:r w:rsidRPr="00D82A61">
        <w:rPr>
          <w:rFonts w:ascii="Arial" w:eastAsia="Times New Roman" w:hAnsi="Arial" w:cs="Arial"/>
          <w:sz w:val="20"/>
          <w:szCs w:val="20"/>
          <w:lang w:eastAsia="nl-NL"/>
        </w:rPr>
        <w:softHyphen/>
        <w:t>eenkom</w:t>
      </w:r>
      <w:r w:rsidRPr="00D82A61">
        <w:rPr>
          <w:rFonts w:ascii="Arial" w:eastAsia="Times New Roman" w:hAnsi="Arial" w:cs="Arial"/>
          <w:sz w:val="20"/>
          <w:szCs w:val="20"/>
          <w:lang w:eastAsia="nl-NL"/>
        </w:rPr>
        <w:softHyphen/>
        <w:t>stige toepassing. In dat geval geldt een nieuwe garantietermijn van 12 maanden, met dien verstande dat elke garantie vervalt zodra 24 maanden na de oorspronkelijke werkzaamheden zijn verstreken.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5.      Voor door de opdrachtnemer uitgevoerde inspecties, advisering en soortgelijke diensten wordt geen garan</w:t>
      </w:r>
      <w:r w:rsidRPr="00D82A61">
        <w:rPr>
          <w:rFonts w:ascii="Arial" w:eastAsia="Times New Roman" w:hAnsi="Arial" w:cs="Arial"/>
          <w:sz w:val="20"/>
          <w:szCs w:val="20"/>
          <w:lang w:eastAsia="nl-NL"/>
        </w:rPr>
        <w:softHyphen/>
        <w:t>tie gegeven.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6.      Buiten de garantie vallen in ieder geval gebreken, die optreden in dan wel geheel of gedeeltelijk het gevolg zijn van:              </w:t>
      </w:r>
      <w:r w:rsidR="00E46DC8"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a.   de niet-inachtneming van bedienings- en onderhoudsv</w:t>
      </w:r>
      <w:r w:rsidRPr="00D82A61">
        <w:rPr>
          <w:rFonts w:ascii="Arial" w:eastAsia="Times New Roman" w:hAnsi="Arial" w:cs="Arial"/>
          <w:sz w:val="20"/>
          <w:szCs w:val="20"/>
          <w:lang w:eastAsia="nl-NL"/>
        </w:rPr>
        <w:softHyphen/>
        <w:t>oor</w:t>
      </w:r>
      <w:r w:rsidRPr="00D82A61">
        <w:rPr>
          <w:rFonts w:ascii="Arial" w:eastAsia="Times New Roman" w:hAnsi="Arial" w:cs="Arial"/>
          <w:sz w:val="20"/>
          <w:szCs w:val="20"/>
          <w:lang w:eastAsia="nl-NL"/>
        </w:rPr>
        <w:softHyphen/>
        <w:t>s</w:t>
      </w:r>
      <w:r w:rsidRPr="00D82A61">
        <w:rPr>
          <w:rFonts w:ascii="Arial" w:eastAsia="Times New Roman" w:hAnsi="Arial" w:cs="Arial"/>
          <w:sz w:val="20"/>
          <w:szCs w:val="20"/>
          <w:lang w:eastAsia="nl-NL"/>
        </w:rPr>
        <w:softHyphen/>
        <w:t>c</w:t>
      </w:r>
      <w:r w:rsidRPr="00D82A61">
        <w:rPr>
          <w:rFonts w:ascii="Arial" w:eastAsia="Times New Roman" w:hAnsi="Arial" w:cs="Arial"/>
          <w:sz w:val="20"/>
          <w:szCs w:val="20"/>
          <w:lang w:eastAsia="nl-NL"/>
        </w:rPr>
        <w:softHyphen/>
        <w:t>h</w:t>
      </w:r>
      <w:r w:rsidRPr="00D82A61">
        <w:rPr>
          <w:rFonts w:ascii="Arial" w:eastAsia="Times New Roman" w:hAnsi="Arial" w:cs="Arial"/>
          <w:sz w:val="20"/>
          <w:szCs w:val="20"/>
          <w:lang w:eastAsia="nl-NL"/>
        </w:rPr>
        <w:softHyphen/>
        <w:t>r</w:t>
      </w:r>
      <w:r w:rsidRPr="00D82A61">
        <w:rPr>
          <w:rFonts w:ascii="Arial" w:eastAsia="Times New Roman" w:hAnsi="Arial" w:cs="Arial"/>
          <w:sz w:val="20"/>
          <w:szCs w:val="20"/>
          <w:lang w:eastAsia="nl-NL"/>
        </w:rPr>
        <w:softHyphen/>
        <w:t>i</w:t>
      </w:r>
      <w:r w:rsidRPr="00D82A61">
        <w:rPr>
          <w:rFonts w:ascii="Arial" w:eastAsia="Times New Roman" w:hAnsi="Arial" w:cs="Arial"/>
          <w:sz w:val="20"/>
          <w:szCs w:val="20"/>
          <w:lang w:eastAsia="nl-NL"/>
        </w:rPr>
        <w:softHyphen/>
        <w:t>f</w:t>
      </w:r>
      <w:r w:rsidRPr="00D82A61">
        <w:rPr>
          <w:rFonts w:ascii="Arial" w:eastAsia="Times New Roman" w:hAnsi="Arial" w:cs="Arial"/>
          <w:sz w:val="20"/>
          <w:szCs w:val="20"/>
          <w:lang w:eastAsia="nl-NL"/>
        </w:rPr>
        <w:softHyphen/>
        <w:t>ten dan wel ander dan het v</w:t>
      </w:r>
      <w:r w:rsidRPr="00D82A61">
        <w:rPr>
          <w:rFonts w:ascii="Arial" w:eastAsia="Times New Roman" w:hAnsi="Arial" w:cs="Arial"/>
          <w:sz w:val="20"/>
          <w:szCs w:val="20"/>
          <w:lang w:eastAsia="nl-NL"/>
        </w:rPr>
        <w:softHyphen/>
        <w:t>o</w:t>
      </w:r>
      <w:r w:rsidRPr="00D82A61">
        <w:rPr>
          <w:rFonts w:ascii="Arial" w:eastAsia="Times New Roman" w:hAnsi="Arial" w:cs="Arial"/>
          <w:sz w:val="20"/>
          <w:szCs w:val="20"/>
          <w:lang w:eastAsia="nl-NL"/>
        </w:rPr>
        <w:softHyphen/>
        <w:t>o</w:t>
      </w:r>
      <w:r w:rsidRPr="00D82A61">
        <w:rPr>
          <w:rFonts w:ascii="Arial" w:eastAsia="Times New Roman" w:hAnsi="Arial" w:cs="Arial"/>
          <w:sz w:val="20"/>
          <w:szCs w:val="20"/>
          <w:lang w:eastAsia="nl-NL"/>
        </w:rPr>
        <w:softHyphen/>
        <w:t>r</w:t>
      </w:r>
      <w:r w:rsidRPr="00D82A61">
        <w:rPr>
          <w:rFonts w:ascii="Arial" w:eastAsia="Times New Roman" w:hAnsi="Arial" w:cs="Arial"/>
          <w:sz w:val="20"/>
          <w:szCs w:val="20"/>
          <w:lang w:eastAsia="nl-NL"/>
        </w:rPr>
        <w:softHyphen/>
        <w:t>z</w:t>
      </w:r>
      <w:r w:rsidRPr="00D82A61">
        <w:rPr>
          <w:rFonts w:ascii="Arial" w:eastAsia="Times New Roman" w:hAnsi="Arial" w:cs="Arial"/>
          <w:sz w:val="20"/>
          <w:szCs w:val="20"/>
          <w:lang w:eastAsia="nl-NL"/>
        </w:rPr>
        <w:softHyphen/>
        <w:t>i</w:t>
      </w:r>
      <w:r w:rsidRPr="00D82A61">
        <w:rPr>
          <w:rFonts w:ascii="Arial" w:eastAsia="Times New Roman" w:hAnsi="Arial" w:cs="Arial"/>
          <w:sz w:val="20"/>
          <w:szCs w:val="20"/>
          <w:lang w:eastAsia="nl-NL"/>
        </w:rPr>
        <w:softHyphen/>
        <w:t>ene nor</w:t>
      </w:r>
      <w:r w:rsidRPr="00D82A61">
        <w:rPr>
          <w:rFonts w:ascii="Arial" w:eastAsia="Times New Roman" w:hAnsi="Arial" w:cs="Arial"/>
          <w:sz w:val="20"/>
          <w:szCs w:val="20"/>
          <w:lang w:eastAsia="nl-NL"/>
        </w:rPr>
        <w:softHyphen/>
        <w:t>m</w:t>
      </w:r>
      <w:r w:rsidRPr="00D82A61">
        <w:rPr>
          <w:rFonts w:ascii="Arial" w:eastAsia="Times New Roman" w:hAnsi="Arial" w:cs="Arial"/>
          <w:sz w:val="20"/>
          <w:szCs w:val="20"/>
          <w:lang w:eastAsia="nl-NL"/>
        </w:rPr>
        <w:softHyphen/>
        <w:t>ale g</w:t>
      </w:r>
      <w:r w:rsidRPr="00D82A61">
        <w:rPr>
          <w:rFonts w:ascii="Arial" w:eastAsia="Times New Roman" w:hAnsi="Arial" w:cs="Arial"/>
          <w:sz w:val="20"/>
          <w:szCs w:val="20"/>
          <w:lang w:eastAsia="nl-NL"/>
        </w:rPr>
        <w:softHyphen/>
        <w:t>e</w:t>
      </w:r>
      <w:r w:rsidRPr="00D82A61">
        <w:rPr>
          <w:rFonts w:ascii="Arial" w:eastAsia="Times New Roman" w:hAnsi="Arial" w:cs="Arial"/>
          <w:sz w:val="20"/>
          <w:szCs w:val="20"/>
          <w:lang w:eastAsia="nl-NL"/>
        </w:rPr>
        <w:softHyphen/>
        <w:t>b</w:t>
      </w:r>
      <w:r w:rsidRPr="00D82A61">
        <w:rPr>
          <w:rFonts w:ascii="Arial" w:eastAsia="Times New Roman" w:hAnsi="Arial" w:cs="Arial"/>
          <w:sz w:val="20"/>
          <w:szCs w:val="20"/>
          <w:lang w:eastAsia="nl-NL"/>
        </w:rPr>
        <w:softHyphen/>
        <w:t>r</w:t>
      </w:r>
      <w:r w:rsidRPr="00D82A61">
        <w:rPr>
          <w:rFonts w:ascii="Arial" w:eastAsia="Times New Roman" w:hAnsi="Arial" w:cs="Arial"/>
          <w:sz w:val="20"/>
          <w:szCs w:val="20"/>
          <w:lang w:eastAsia="nl-NL"/>
        </w:rPr>
        <w:softHyphen/>
        <w:t>u</w:t>
      </w:r>
      <w:r w:rsidRPr="00D82A61">
        <w:rPr>
          <w:rFonts w:ascii="Arial" w:eastAsia="Times New Roman" w:hAnsi="Arial" w:cs="Arial"/>
          <w:sz w:val="20"/>
          <w:szCs w:val="20"/>
          <w:lang w:eastAsia="nl-NL"/>
        </w:rPr>
        <w:softHyphen/>
        <w:t>ik;</w:t>
      </w:r>
      <w:r w:rsidR="00E46DC8"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b.   normale slijtage;</w:t>
      </w:r>
      <w:r w:rsidR="00E46DC8"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c.   montage/installatie of reparatie door de opdrachtgever of door derden;</w:t>
      </w:r>
      <w:r w:rsidR="00E46DC8"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d.   de toepassing van enig overheidsvoorschrift inzake de aard of kwaliteit van de toegepaste materialen;</w:t>
      </w:r>
      <w:r w:rsidR="00E46DC8"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e.   in overleg met de opdrachtgever aangewende gebruikte materialen respectievelijk zaken;</w:t>
      </w:r>
      <w:r w:rsidR="00E46DC8"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 xml:space="preserve">f.    materialen of zaken, die door de opdrachtgever aan </w:t>
      </w:r>
      <w:r w:rsidR="00E46DC8"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ter bewerking zijn verstrekt;</w:t>
      </w:r>
      <w:r w:rsidR="00E46DC8"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g.   materialen, zaken, werkwijzen en constructies, voor zo</w:t>
      </w:r>
      <w:r w:rsidRPr="00D82A61">
        <w:rPr>
          <w:rFonts w:ascii="Arial" w:eastAsia="Times New Roman" w:hAnsi="Arial" w:cs="Arial"/>
          <w:sz w:val="20"/>
          <w:szCs w:val="20"/>
          <w:lang w:eastAsia="nl-NL"/>
        </w:rPr>
        <w:softHyphen/>
        <w:t>ver op uitdrukkelijke instructie van de opdracht</w:t>
      </w:r>
      <w:r w:rsidRPr="00D82A61">
        <w:rPr>
          <w:rFonts w:ascii="Arial" w:eastAsia="Times New Roman" w:hAnsi="Arial" w:cs="Arial"/>
          <w:sz w:val="20"/>
          <w:szCs w:val="20"/>
          <w:lang w:eastAsia="nl-NL"/>
        </w:rPr>
        <w:softHyphen/>
        <w:t>gever toege</w:t>
      </w:r>
      <w:r w:rsidRPr="00D82A61">
        <w:rPr>
          <w:rFonts w:ascii="Arial" w:eastAsia="Times New Roman" w:hAnsi="Arial" w:cs="Arial"/>
          <w:sz w:val="20"/>
          <w:szCs w:val="20"/>
          <w:lang w:eastAsia="nl-NL"/>
        </w:rPr>
        <w:softHyphen/>
        <w:t>past, alsmede van door of namens de opdracht</w:t>
      </w:r>
      <w:r w:rsidRPr="00D82A61">
        <w:rPr>
          <w:rFonts w:ascii="Arial" w:eastAsia="Times New Roman" w:hAnsi="Arial" w:cs="Arial"/>
          <w:sz w:val="20"/>
          <w:szCs w:val="20"/>
          <w:lang w:eastAsia="nl-NL"/>
        </w:rPr>
        <w:softHyphen/>
        <w:t>gever aange</w:t>
      </w:r>
      <w:r w:rsidRPr="00D82A61">
        <w:rPr>
          <w:rFonts w:ascii="Arial" w:eastAsia="Times New Roman" w:hAnsi="Arial" w:cs="Arial"/>
          <w:sz w:val="20"/>
          <w:szCs w:val="20"/>
          <w:lang w:eastAsia="nl-NL"/>
        </w:rPr>
        <w:softHyphen/>
        <w:t>leverde materialen en zaken;</w:t>
      </w:r>
      <w:r w:rsidR="00E46DC8" w:rsidRPr="00D82A61">
        <w:rPr>
          <w:rFonts w:ascii="Arial" w:eastAsia="Times New Roman" w:hAnsi="Arial" w:cs="Arial"/>
          <w:sz w:val="20"/>
          <w:szCs w:val="20"/>
          <w:lang w:eastAsia="nl-NL"/>
        </w:rPr>
        <w:br/>
      </w:r>
      <w:r w:rsidRPr="00D82A61">
        <w:rPr>
          <w:rFonts w:ascii="Arial" w:eastAsia="Times New Roman" w:hAnsi="Arial" w:cs="Arial"/>
          <w:sz w:val="20"/>
          <w:szCs w:val="20"/>
          <w:lang w:eastAsia="nl-NL"/>
        </w:rPr>
        <w:t xml:space="preserve">h.   door </w:t>
      </w:r>
      <w:r w:rsidR="00E46DC8"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van derden betrokken onderdelen, voor zover de derde geen garantie aan </w:t>
      </w:r>
      <w:r w:rsidR="00E46DC8"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heeft verstrekt of de door de derde verstrekte garantie is verstreken.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7.      Indien de opdrachtgever niet, niet behoorlijk of niet tijdig voldoet aan enige verplichting, die voor hem uit de met </w:t>
      </w:r>
      <w:r w:rsidR="00E46DC8"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 xml:space="preserve">gesloten overeenkomst of uit een daarmee samenhangende overeenkomst voortvloeit, is </w:t>
      </w:r>
      <w:r w:rsidR="001A6A39"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met betrekking tot geen van deze overeenkom</w:t>
      </w:r>
      <w:r w:rsidRPr="00D82A61">
        <w:rPr>
          <w:rFonts w:ascii="Arial" w:eastAsia="Times New Roman" w:hAnsi="Arial" w:cs="Arial"/>
          <w:sz w:val="20"/>
          <w:szCs w:val="20"/>
          <w:lang w:eastAsia="nl-NL"/>
        </w:rPr>
        <w:softHyphen/>
        <w:t>sten tot enige garantie - hoe ook genaamd - gehouden. Indien de opdrachtgever zonder voorafgaande schriftelijke goedkeu</w:t>
      </w:r>
      <w:r w:rsidRPr="00D82A61">
        <w:rPr>
          <w:rFonts w:ascii="Arial" w:eastAsia="Times New Roman" w:hAnsi="Arial" w:cs="Arial"/>
          <w:sz w:val="20"/>
          <w:szCs w:val="20"/>
          <w:lang w:eastAsia="nl-NL"/>
        </w:rPr>
        <w:softHyphen/>
        <w:t xml:space="preserve">ring van </w:t>
      </w:r>
      <w:r w:rsidR="001A6A39"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tot demontage, reparatie of andere werkzaamheden </w:t>
      </w:r>
      <w:proofErr w:type="spellStart"/>
      <w:r w:rsidRPr="00D82A61">
        <w:rPr>
          <w:rFonts w:ascii="Arial" w:eastAsia="Times New Roman" w:hAnsi="Arial" w:cs="Arial"/>
          <w:sz w:val="20"/>
          <w:szCs w:val="20"/>
          <w:lang w:eastAsia="nl-NL"/>
        </w:rPr>
        <w:t>terzake</w:t>
      </w:r>
      <w:proofErr w:type="spellEnd"/>
      <w:r w:rsidRPr="00D82A61">
        <w:rPr>
          <w:rFonts w:ascii="Arial" w:eastAsia="Times New Roman" w:hAnsi="Arial" w:cs="Arial"/>
          <w:sz w:val="20"/>
          <w:szCs w:val="20"/>
          <w:lang w:eastAsia="nl-NL"/>
        </w:rPr>
        <w:t xml:space="preserve"> van het product overgaat of doet overgaan, vervalt elke aanspraak uit hoofde van garantie.</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8.      Reclamering </w:t>
      </w:r>
      <w:proofErr w:type="spellStart"/>
      <w:r w:rsidRPr="00D82A61">
        <w:rPr>
          <w:rFonts w:ascii="Arial" w:eastAsia="Times New Roman" w:hAnsi="Arial" w:cs="Arial"/>
          <w:sz w:val="20"/>
          <w:szCs w:val="20"/>
          <w:lang w:eastAsia="nl-NL"/>
        </w:rPr>
        <w:t>terzake</w:t>
      </w:r>
      <w:proofErr w:type="spellEnd"/>
      <w:r w:rsidRPr="00D82A61">
        <w:rPr>
          <w:rFonts w:ascii="Arial" w:eastAsia="Times New Roman" w:hAnsi="Arial" w:cs="Arial"/>
          <w:sz w:val="20"/>
          <w:szCs w:val="20"/>
          <w:lang w:eastAsia="nl-NL"/>
        </w:rPr>
        <w:t xml:space="preserve"> van gebreken dient zo spoedig moge</w:t>
      </w:r>
      <w:r w:rsidRPr="00D82A61">
        <w:rPr>
          <w:rFonts w:ascii="Arial" w:eastAsia="Times New Roman" w:hAnsi="Arial" w:cs="Arial"/>
          <w:sz w:val="20"/>
          <w:szCs w:val="20"/>
          <w:lang w:eastAsia="nl-NL"/>
        </w:rPr>
        <w:softHyphen/>
        <w:t>lijk na de ontdekking daarvan doch uiterlijk binnen 14 dagen na het verstrijken van de garantie</w:t>
      </w:r>
      <w:r w:rsidRPr="00D82A61">
        <w:rPr>
          <w:rFonts w:ascii="Arial" w:eastAsia="Times New Roman" w:hAnsi="Arial" w:cs="Arial"/>
          <w:sz w:val="20"/>
          <w:szCs w:val="20"/>
          <w:lang w:eastAsia="nl-NL"/>
        </w:rPr>
        <w:softHyphen/>
        <w:t>termijn in schriftelijke vorm te geschie</w:t>
      </w:r>
      <w:r w:rsidRPr="00D82A61">
        <w:rPr>
          <w:rFonts w:ascii="Arial" w:eastAsia="Times New Roman" w:hAnsi="Arial" w:cs="Arial"/>
          <w:sz w:val="20"/>
          <w:szCs w:val="20"/>
          <w:lang w:eastAsia="nl-NL"/>
        </w:rPr>
        <w:softHyphen/>
        <w:t xml:space="preserve">den, bij overschrijding van welke termijnen elke aanspraak tegen </w:t>
      </w:r>
      <w:r w:rsidR="001A6A39"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voor die gebreken vervalt. Rechtsvor</w:t>
      </w:r>
      <w:r w:rsidRPr="00D82A61">
        <w:rPr>
          <w:rFonts w:ascii="Arial" w:eastAsia="Times New Roman" w:hAnsi="Arial" w:cs="Arial"/>
          <w:sz w:val="20"/>
          <w:szCs w:val="20"/>
          <w:lang w:eastAsia="nl-NL"/>
        </w:rPr>
        <w:softHyphen/>
        <w:t>deringen dienen binnen 1 jaar na de tijdige reclame op straffe van verval aanhangig te worden gemaakt.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9.      Indien </w:t>
      </w:r>
      <w:r w:rsidR="001A6A39"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ter voldoening aan zijn garantie</w:t>
      </w:r>
      <w:r w:rsidRPr="00D82A61">
        <w:rPr>
          <w:rFonts w:ascii="Arial" w:eastAsia="Times New Roman" w:hAnsi="Arial" w:cs="Arial"/>
          <w:sz w:val="20"/>
          <w:szCs w:val="20"/>
          <w:lang w:eastAsia="nl-NL"/>
        </w:rPr>
        <w:softHyphen/>
        <w:t xml:space="preserve">verplichtingen onderdelen/producten vervangt, worden de vervangen onderdelen/producten eigendom van </w:t>
      </w:r>
      <w:r w:rsidR="001A6A39"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10.    Het beweerdelijk niet-nakomen door </w:t>
      </w:r>
      <w:r w:rsidR="001A6A39"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 xml:space="preserve">van zijn garantieverplichtingen ontslaat de opdrachtgever niet van de verplichtingen, die voor hem voortvloeien uit enige met </w:t>
      </w:r>
      <w:r w:rsidR="001A6A39"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gesloten overeenkomst.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Artikel XII Aansprakelijkheid</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1.      De aansprakelijkheid van </w:t>
      </w:r>
      <w:r w:rsidR="001A6A39"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is beperkt tot nakoming van de in artikel XI van deze voorwaarden om</w:t>
      </w:r>
      <w:r w:rsidRPr="00D82A61">
        <w:rPr>
          <w:rFonts w:ascii="Arial" w:eastAsia="Times New Roman" w:hAnsi="Arial" w:cs="Arial"/>
          <w:sz w:val="20"/>
          <w:szCs w:val="20"/>
          <w:lang w:eastAsia="nl-NL"/>
        </w:rPr>
        <w:softHyphen/>
        <w:t>schre</w:t>
      </w:r>
      <w:r w:rsidRPr="00D82A61">
        <w:rPr>
          <w:rFonts w:ascii="Arial" w:eastAsia="Times New Roman" w:hAnsi="Arial" w:cs="Arial"/>
          <w:sz w:val="20"/>
          <w:szCs w:val="20"/>
          <w:lang w:eastAsia="nl-NL"/>
        </w:rPr>
        <w:softHyphen/>
        <w:t xml:space="preserve">ven garantieverplichtingen. Indien </w:t>
      </w:r>
      <w:r w:rsidR="001A6A39"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niet binnen een redelijke termijn zijn verplichtingen voortvloeiend uit art. XI is nagekomen, kan de opdrachtgever in een schriftelijke mededeling een laatste, passende termijn stellen voor de nakoming door </w:t>
      </w:r>
      <w:r w:rsidR="001A6A39"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van deze verplichtingen. Indien </w:t>
      </w:r>
      <w:r w:rsidR="001A6A39"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niet binnen deze laatste termijn zijn verplichtingen nakomt, kan de opdrachtgever, voor rekening en risico van </w:t>
      </w:r>
      <w:r w:rsidR="001A6A39"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de noodzakelijke herstelwerkzaamheden zelf uitvoeren of door een derde laten uitvoeren. Indien herstelwerkzaamheden aldus met succes door de opdrachtgever of door een derde worden uitgevoerd, is </w:t>
      </w:r>
      <w:r w:rsidR="001A6A39"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door vergoeding van de door de opdrachtgever gemaakte redelijke kosten ontslagen van alle aansprakelijkheid voor het desbetreffende gebrek, met dien verstande dat deze kosten ten hoogste 15 procent van de voor het geleverde product overeengekomen prijs zullen bedragen.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2.      Indien de herstelwerkzaamheden volgens lid 1 niet met succes worden uitgevoerd,</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a) heeft de opdrachtgever recht op een korting op de voor het geleverde product overeengekomen prijs in evenredigheid met de waardevermindering van het product, met dien verstande dat deze korting ten hoogste 15 procent van de voor het geleverde product overeengekomen prijs kan bedragen, of</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b) kan de opdrachtgever, indien het gebrek zo ernstig is dat het de opdrachtgever in belangrijke mate het voordeel van het contract ontneemt, door een schriftelijke mededeling aan </w:t>
      </w:r>
      <w:r w:rsidR="001A6A39"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de overeenkomst ontbinden. De opdrachtgever heeft dan recht op restitutie van de voor het geleverde product betaalde prijs en op een vergoeding van de door hem geleden schade, zulks tot een maximum van 15 procent van de voor het geleverde product overeengekomen prijs.</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3.      Tenzij sprake is van opzet of bewuste roekeloosheid van de tot de bedrijfsleiding behorende medewerkers van </w:t>
      </w:r>
      <w:r w:rsidR="00403C0F"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en behoudens het bepaalde in art. VI lid 5 en in lid 1 en lid 2 van dit artikel is alle aansprakelijk</w:t>
      </w:r>
      <w:r w:rsidRPr="00D82A61">
        <w:rPr>
          <w:rFonts w:ascii="Arial" w:eastAsia="Times New Roman" w:hAnsi="Arial" w:cs="Arial"/>
          <w:sz w:val="20"/>
          <w:szCs w:val="20"/>
          <w:lang w:eastAsia="nl-NL"/>
        </w:rPr>
        <w:softHyphen/>
        <w:t xml:space="preserve">heid van </w:t>
      </w:r>
      <w:r w:rsidR="00403C0F"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voor gebreken in het geleverde product en in verband met de levering, zoals voor schade door overschrijding van de levertijd en door niet-levering, voor schade als gevolg van aanspra</w:t>
      </w:r>
      <w:r w:rsidRPr="00D82A61">
        <w:rPr>
          <w:rFonts w:ascii="Arial" w:eastAsia="Times New Roman" w:hAnsi="Arial" w:cs="Arial"/>
          <w:sz w:val="20"/>
          <w:szCs w:val="20"/>
          <w:lang w:eastAsia="nl-NL"/>
        </w:rPr>
        <w:softHyphen/>
        <w:t>ke</w:t>
      </w:r>
      <w:r w:rsidRPr="00D82A61">
        <w:rPr>
          <w:rFonts w:ascii="Arial" w:eastAsia="Times New Roman" w:hAnsi="Arial" w:cs="Arial"/>
          <w:sz w:val="20"/>
          <w:szCs w:val="20"/>
          <w:lang w:eastAsia="nl-NL"/>
        </w:rPr>
        <w:softHyphen/>
        <w:t>lijkheid jegens derden, voor bedrijfsschade, gevolgschade en indirecte schade, en voor schade als gevolg van enig onrechtmatig handelen of</w:t>
      </w:r>
      <w:r w:rsidR="00403C0F" w:rsidRPr="00D82A61">
        <w:rPr>
          <w:rFonts w:ascii="Arial" w:eastAsia="Times New Roman" w:hAnsi="Arial" w:cs="Arial"/>
          <w:sz w:val="20"/>
          <w:szCs w:val="20"/>
          <w:lang w:eastAsia="nl-NL"/>
        </w:rPr>
        <w:t xml:space="preserve"> nalaten van (medewerkers van</w:t>
      </w:r>
      <w:r w:rsidRPr="00D82A61">
        <w:rPr>
          <w:rFonts w:ascii="Arial" w:eastAsia="Times New Roman" w:hAnsi="Arial" w:cs="Arial"/>
          <w:sz w:val="20"/>
          <w:szCs w:val="20"/>
          <w:lang w:eastAsia="nl-NL"/>
        </w:rPr>
        <w:t xml:space="preserve">) </w:t>
      </w:r>
      <w:r w:rsidR="00403C0F"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uitgesloten.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4.      </w:t>
      </w:r>
      <w:r w:rsidR="00403C0F"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is daarom ook niet aansprakelijk voor:</w:t>
      </w:r>
    </w:p>
    <w:p w:rsidR="00D011CB" w:rsidRPr="00D82A61" w:rsidRDefault="00D011CB" w:rsidP="00D011CB">
      <w:pPr>
        <w:numPr>
          <w:ilvl w:val="0"/>
          <w:numId w:val="4"/>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schending van octrooien, licenties of andere rechten van derden;</w:t>
      </w:r>
    </w:p>
    <w:p w:rsidR="00D011CB" w:rsidRPr="00D82A61" w:rsidRDefault="00D011CB" w:rsidP="00D011CB">
      <w:pPr>
        <w:numPr>
          <w:ilvl w:val="0"/>
          <w:numId w:val="4"/>
        </w:num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beschadiging of verlies, door welke oorzaak ook, van door de opdrachtgever ter beschikking gestelde grond</w:t>
      </w:r>
      <w:r w:rsidRPr="00D82A61">
        <w:rPr>
          <w:rFonts w:ascii="Arial" w:eastAsia="Times New Roman" w:hAnsi="Arial" w:cs="Arial"/>
          <w:sz w:val="20"/>
          <w:szCs w:val="20"/>
          <w:lang w:eastAsia="nl-NL"/>
        </w:rPr>
        <w:softHyphen/>
        <w:t>stoffen, halffabricaten, modellen, gereed</w:t>
      </w:r>
      <w:r w:rsidRPr="00D82A61">
        <w:rPr>
          <w:rFonts w:ascii="Arial" w:eastAsia="Times New Roman" w:hAnsi="Arial" w:cs="Arial"/>
          <w:sz w:val="20"/>
          <w:szCs w:val="20"/>
          <w:lang w:eastAsia="nl-NL"/>
        </w:rPr>
        <w:softHyphen/>
        <w:t>schappen en andere zaken.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5.      Indien </w:t>
      </w:r>
      <w:r w:rsidR="00403C0F"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zonder de montage/installatie in opdracht te hebben, wel bij de montage/installatie hulp en bijstand - van welke aard ook - verleent, geschiedt dit voor risico van de opdrachtgever.</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6.      De opdrachtgever is gehouden </w:t>
      </w:r>
      <w:r w:rsidR="00403C0F"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te vrijwa</w:t>
      </w:r>
      <w:r w:rsidRPr="00D82A61">
        <w:rPr>
          <w:rFonts w:ascii="Arial" w:eastAsia="Times New Roman" w:hAnsi="Arial" w:cs="Arial"/>
          <w:sz w:val="20"/>
          <w:szCs w:val="20"/>
          <w:lang w:eastAsia="nl-NL"/>
        </w:rPr>
        <w:softHyphen/>
        <w:t xml:space="preserve">ren respectievelijk schadeloos te stellen </w:t>
      </w:r>
      <w:proofErr w:type="spellStart"/>
      <w:r w:rsidRPr="00D82A61">
        <w:rPr>
          <w:rFonts w:ascii="Arial" w:eastAsia="Times New Roman" w:hAnsi="Arial" w:cs="Arial"/>
          <w:sz w:val="20"/>
          <w:szCs w:val="20"/>
          <w:lang w:eastAsia="nl-NL"/>
        </w:rPr>
        <w:t>terzake</w:t>
      </w:r>
      <w:proofErr w:type="spellEnd"/>
      <w:r w:rsidRPr="00D82A61">
        <w:rPr>
          <w:rFonts w:ascii="Arial" w:eastAsia="Times New Roman" w:hAnsi="Arial" w:cs="Arial"/>
          <w:sz w:val="20"/>
          <w:szCs w:val="20"/>
          <w:lang w:eastAsia="nl-NL"/>
        </w:rPr>
        <w:t xml:space="preserve"> van alle aanspraken van d</w:t>
      </w:r>
      <w:r w:rsidR="00403C0F" w:rsidRPr="00D82A61">
        <w:rPr>
          <w:rFonts w:ascii="Arial" w:eastAsia="Times New Roman" w:hAnsi="Arial" w:cs="Arial"/>
          <w:sz w:val="20"/>
          <w:szCs w:val="20"/>
          <w:lang w:eastAsia="nl-NL"/>
        </w:rPr>
        <w:t xml:space="preserve">erden tot vergoeding van schade, waarvoor de aansprakelijkheid van </w:t>
      </w:r>
      <w:r w:rsidR="00403C0F" w:rsidRPr="00D82A61">
        <w:rPr>
          <w:rFonts w:ascii="Arial" w:eastAsia="Times New Roman" w:hAnsi="Arial" w:cs="Arial"/>
          <w:sz w:val="20"/>
          <w:szCs w:val="20"/>
          <w:lang w:eastAsia="nl-NL"/>
        </w:rPr>
        <w:t>Hermans Grootkeuken Techniek</w:t>
      </w:r>
      <w:r w:rsidR="00403C0F" w:rsidRPr="00D82A61">
        <w:rPr>
          <w:rFonts w:ascii="Arial" w:eastAsia="Times New Roman" w:hAnsi="Arial" w:cs="Arial"/>
          <w:sz w:val="20"/>
          <w:szCs w:val="20"/>
          <w:lang w:eastAsia="nl-NL"/>
        </w:rPr>
        <w:t xml:space="preserve"> in deze voorwaarden in de verhouding met opdrachtgever is uitgesloten. </w:t>
      </w:r>
    </w:p>
    <w:p w:rsidR="00403C0F" w:rsidRPr="00D82A61" w:rsidRDefault="00403C0F"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7. </w:t>
      </w:r>
      <w:r w:rsidR="00896420" w:rsidRPr="00D82A61">
        <w:rPr>
          <w:rFonts w:ascii="Arial" w:eastAsia="Times New Roman" w:hAnsi="Arial" w:cs="Arial"/>
          <w:sz w:val="20"/>
          <w:szCs w:val="20"/>
          <w:lang w:eastAsia="nl-NL"/>
        </w:rPr>
        <w:t xml:space="preserve">    D</w:t>
      </w:r>
      <w:r w:rsidRPr="00D82A61">
        <w:rPr>
          <w:rFonts w:ascii="Arial" w:eastAsia="Times New Roman" w:hAnsi="Arial" w:cs="Arial"/>
          <w:sz w:val="20"/>
          <w:szCs w:val="20"/>
          <w:lang w:eastAsia="nl-NL"/>
        </w:rPr>
        <w:t xml:space="preserve">e aansprakelijkheid van </w:t>
      </w:r>
      <w:r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is te allen tijde beperkt tot het door </w:t>
      </w:r>
      <w:r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met betrekking tot de zich </w:t>
      </w:r>
      <w:r w:rsidR="00896420" w:rsidRPr="00D82A61">
        <w:rPr>
          <w:rFonts w:ascii="Arial" w:eastAsia="Times New Roman" w:hAnsi="Arial" w:cs="Arial"/>
          <w:sz w:val="20"/>
          <w:szCs w:val="20"/>
          <w:lang w:eastAsia="nl-NL"/>
        </w:rPr>
        <w:t>voordoende</w:t>
      </w:r>
      <w:r w:rsidRPr="00D82A61">
        <w:rPr>
          <w:rFonts w:ascii="Arial" w:eastAsia="Times New Roman" w:hAnsi="Arial" w:cs="Arial"/>
          <w:sz w:val="20"/>
          <w:szCs w:val="20"/>
          <w:lang w:eastAsia="nl-NL"/>
        </w:rPr>
        <w:t xml:space="preserve"> schade verzekerde bedrag. Indien er in voorkomende gevallen geen verzek</w:t>
      </w:r>
      <w:r w:rsidR="00896420" w:rsidRPr="00D82A61">
        <w:rPr>
          <w:rFonts w:ascii="Arial" w:eastAsia="Times New Roman" w:hAnsi="Arial" w:cs="Arial"/>
          <w:sz w:val="20"/>
          <w:szCs w:val="20"/>
          <w:lang w:eastAsia="nl-NL"/>
        </w:rPr>
        <w:t>er</w:t>
      </w:r>
      <w:r w:rsidRPr="00D82A61">
        <w:rPr>
          <w:rFonts w:ascii="Arial" w:eastAsia="Times New Roman" w:hAnsi="Arial" w:cs="Arial"/>
          <w:sz w:val="20"/>
          <w:szCs w:val="20"/>
          <w:lang w:eastAsia="nl-NL"/>
        </w:rPr>
        <w:t xml:space="preserve">ingsdekking mocht blijken te bestaan, om welke reden dan ook, is de aansprakelijkheid van </w:t>
      </w:r>
      <w:r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w:t>
      </w:r>
      <w:r w:rsidR="00896420" w:rsidRPr="00D82A61">
        <w:rPr>
          <w:rFonts w:ascii="Arial" w:eastAsia="Times New Roman" w:hAnsi="Arial" w:cs="Arial"/>
          <w:sz w:val="20"/>
          <w:szCs w:val="20"/>
          <w:lang w:eastAsia="nl-NL"/>
        </w:rPr>
        <w:t>beperkt tot de factuurwaarde exclusief B.T.W.</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XIII Overmacht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         Onder overmacht wordt in deze algemene voorwaarden verstaan elke van de wil van </w:t>
      </w:r>
      <w:r w:rsidR="00896420"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onafhankelijke omstandigheid - ook al was deze ten tijde van het tot stand komen van de overeenkomst reeds te voorzien -, die nakoming van de overeenkomst blijvend of tijdelijk verhindert, alsmede, voor zover daaronder niet reeds begrepen, oorlog, oorlogsge</w:t>
      </w:r>
      <w:r w:rsidRPr="00D82A61">
        <w:rPr>
          <w:rFonts w:ascii="Arial" w:eastAsia="Times New Roman" w:hAnsi="Arial" w:cs="Arial"/>
          <w:sz w:val="20"/>
          <w:szCs w:val="20"/>
          <w:lang w:eastAsia="nl-NL"/>
        </w:rPr>
        <w:softHyphen/>
        <w:t>vaar, burgeroorlog, oproer, werkstaking, werkliedenuit</w:t>
      </w:r>
      <w:r w:rsidRPr="00D82A61">
        <w:rPr>
          <w:rFonts w:ascii="Arial" w:eastAsia="Times New Roman" w:hAnsi="Arial" w:cs="Arial"/>
          <w:sz w:val="20"/>
          <w:szCs w:val="20"/>
          <w:lang w:eastAsia="nl-NL"/>
        </w:rPr>
        <w:softHyphen/>
        <w:t>slui</w:t>
      </w:r>
      <w:r w:rsidRPr="00D82A61">
        <w:rPr>
          <w:rFonts w:ascii="Arial" w:eastAsia="Times New Roman" w:hAnsi="Arial" w:cs="Arial"/>
          <w:sz w:val="20"/>
          <w:szCs w:val="20"/>
          <w:lang w:eastAsia="nl-NL"/>
        </w:rPr>
        <w:softHyphen/>
        <w:t>ting, transportmoeilijkheden, brand, terrorisme en andere ernstige storin</w:t>
      </w:r>
      <w:r w:rsidRPr="00D82A61">
        <w:rPr>
          <w:rFonts w:ascii="Arial" w:eastAsia="Times New Roman" w:hAnsi="Arial" w:cs="Arial"/>
          <w:sz w:val="20"/>
          <w:szCs w:val="20"/>
          <w:lang w:eastAsia="nl-NL"/>
        </w:rPr>
        <w:softHyphen/>
        <w:t xml:space="preserve">gen in het bedrijf van </w:t>
      </w:r>
      <w:r w:rsidR="00896420"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of diens leve</w:t>
      </w:r>
      <w:r w:rsidRPr="00D82A61">
        <w:rPr>
          <w:rFonts w:ascii="Arial" w:eastAsia="Times New Roman" w:hAnsi="Arial" w:cs="Arial"/>
          <w:sz w:val="20"/>
          <w:szCs w:val="20"/>
          <w:lang w:eastAsia="nl-NL"/>
        </w:rPr>
        <w:softHyphen/>
        <w:t>ranciers.</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XIV Opschorting en ontbinding</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1.      In geval van verhindering tot uitvoering van de overeen</w:t>
      </w:r>
      <w:r w:rsidRPr="00D82A61">
        <w:rPr>
          <w:rFonts w:ascii="Arial" w:eastAsia="Times New Roman" w:hAnsi="Arial" w:cs="Arial"/>
          <w:sz w:val="20"/>
          <w:szCs w:val="20"/>
          <w:lang w:eastAsia="nl-NL"/>
        </w:rPr>
        <w:softHyphen/>
        <w:t xml:space="preserve">komst door overmacht is </w:t>
      </w:r>
      <w:r w:rsidR="00896420"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gerech</w:t>
      </w:r>
      <w:r w:rsidRPr="00D82A61">
        <w:rPr>
          <w:rFonts w:ascii="Arial" w:eastAsia="Times New Roman" w:hAnsi="Arial" w:cs="Arial"/>
          <w:sz w:val="20"/>
          <w:szCs w:val="20"/>
          <w:lang w:eastAsia="nl-NL"/>
        </w:rPr>
        <w:softHyphen/>
        <w:t>tigd om zonder rechterlijke tussenkomst hetzij de uitvoe</w:t>
      </w:r>
      <w:r w:rsidRPr="00D82A61">
        <w:rPr>
          <w:rFonts w:ascii="Arial" w:eastAsia="Times New Roman" w:hAnsi="Arial" w:cs="Arial"/>
          <w:sz w:val="20"/>
          <w:szCs w:val="20"/>
          <w:lang w:eastAsia="nl-NL"/>
        </w:rPr>
        <w:softHyphen/>
        <w:t>ring van de overeenkomst voor ten hoogste 6 maanden op te schorten hetzij de overeenkomst geheel of ten dele te ontbinden, zonder dat hij tot enige schadevergoeding gehou</w:t>
      </w:r>
      <w:r w:rsidRPr="00D82A61">
        <w:rPr>
          <w:rFonts w:ascii="Arial" w:eastAsia="Times New Roman" w:hAnsi="Arial" w:cs="Arial"/>
          <w:sz w:val="20"/>
          <w:szCs w:val="20"/>
          <w:lang w:eastAsia="nl-NL"/>
        </w:rPr>
        <w:softHyphen/>
        <w:t>den zal zijn.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Gedurende de opschorting is </w:t>
      </w:r>
      <w:r w:rsidR="00896420"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bevoegd en aan het einde daarvan is hij verplicht te kiezen voor uitvoe</w:t>
      </w:r>
      <w:r w:rsidRPr="00D82A61">
        <w:rPr>
          <w:rFonts w:ascii="Arial" w:eastAsia="Times New Roman" w:hAnsi="Arial" w:cs="Arial"/>
          <w:sz w:val="20"/>
          <w:szCs w:val="20"/>
          <w:lang w:eastAsia="nl-NL"/>
        </w:rPr>
        <w:softHyphen/>
        <w:t>ring, indien mogelijk, dan wel voor gehele of gedeeltelijke ontbin</w:t>
      </w:r>
      <w:r w:rsidRPr="00D82A61">
        <w:rPr>
          <w:rFonts w:ascii="Arial" w:eastAsia="Times New Roman" w:hAnsi="Arial" w:cs="Arial"/>
          <w:sz w:val="20"/>
          <w:szCs w:val="20"/>
          <w:lang w:eastAsia="nl-NL"/>
        </w:rPr>
        <w:softHyphen/>
        <w:t>ding van de overeenkomst.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2.      Zowel in geval van opschorting als van ontbinding krach</w:t>
      </w:r>
      <w:r w:rsidRPr="00D82A61">
        <w:rPr>
          <w:rFonts w:ascii="Arial" w:eastAsia="Times New Roman" w:hAnsi="Arial" w:cs="Arial"/>
          <w:sz w:val="20"/>
          <w:szCs w:val="20"/>
          <w:lang w:eastAsia="nl-NL"/>
        </w:rPr>
        <w:softHyphen/>
        <w:t xml:space="preserve">tens lid 1 is </w:t>
      </w:r>
      <w:r w:rsidR="00896420"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gerechtigd ter</w:t>
      </w:r>
      <w:r w:rsidRPr="00D82A61">
        <w:rPr>
          <w:rFonts w:ascii="Arial" w:eastAsia="Times New Roman" w:hAnsi="Arial" w:cs="Arial"/>
          <w:sz w:val="20"/>
          <w:szCs w:val="20"/>
          <w:lang w:eastAsia="nl-NL"/>
        </w:rPr>
        <w:softHyphen/>
        <w:t>stond beta</w:t>
      </w:r>
      <w:r w:rsidRPr="00D82A61">
        <w:rPr>
          <w:rFonts w:ascii="Arial" w:eastAsia="Times New Roman" w:hAnsi="Arial" w:cs="Arial"/>
          <w:sz w:val="20"/>
          <w:szCs w:val="20"/>
          <w:lang w:eastAsia="nl-NL"/>
        </w:rPr>
        <w:softHyphen/>
        <w:t>ling te verlangen van de ter uitvoering van de overeen</w:t>
      </w:r>
      <w:r w:rsidRPr="00D82A61">
        <w:rPr>
          <w:rFonts w:ascii="Arial" w:eastAsia="Times New Roman" w:hAnsi="Arial" w:cs="Arial"/>
          <w:sz w:val="20"/>
          <w:szCs w:val="20"/>
          <w:lang w:eastAsia="nl-NL"/>
        </w:rPr>
        <w:softHyphen/>
        <w:t>komst door hem ingekochte, gereserveer</w:t>
      </w:r>
      <w:r w:rsidRPr="00D82A61">
        <w:rPr>
          <w:rFonts w:ascii="Arial" w:eastAsia="Times New Roman" w:hAnsi="Arial" w:cs="Arial"/>
          <w:sz w:val="20"/>
          <w:szCs w:val="20"/>
          <w:lang w:eastAsia="nl-NL"/>
        </w:rPr>
        <w:softHyphen/>
        <w:t>de, in bewerking genomen en gefabriceerde grondstoffen, materialen, onderdelen en  andere zaken, zulks voor de waarde die daaraan in rede</w:t>
      </w:r>
      <w:r w:rsidRPr="00D82A61">
        <w:rPr>
          <w:rFonts w:ascii="Arial" w:eastAsia="Times New Roman" w:hAnsi="Arial" w:cs="Arial"/>
          <w:sz w:val="20"/>
          <w:szCs w:val="20"/>
          <w:lang w:eastAsia="nl-NL"/>
        </w:rPr>
        <w:softHyphen/>
        <w:t>lijk</w:t>
      </w:r>
      <w:r w:rsidRPr="00D82A61">
        <w:rPr>
          <w:rFonts w:ascii="Arial" w:eastAsia="Times New Roman" w:hAnsi="Arial" w:cs="Arial"/>
          <w:sz w:val="20"/>
          <w:szCs w:val="20"/>
          <w:lang w:eastAsia="nl-NL"/>
        </w:rPr>
        <w:softHyphen/>
        <w:t>heid moet worden toegekend. In geval van ontbinding krach</w:t>
      </w:r>
      <w:r w:rsidRPr="00D82A61">
        <w:rPr>
          <w:rFonts w:ascii="Arial" w:eastAsia="Times New Roman" w:hAnsi="Arial" w:cs="Arial"/>
          <w:sz w:val="20"/>
          <w:szCs w:val="20"/>
          <w:lang w:eastAsia="nl-NL"/>
        </w:rPr>
        <w:softHyphen/>
        <w:t>tens lid 1 is de opdrachtgever gehouden om na beta</w:t>
      </w:r>
      <w:r w:rsidRPr="00D82A61">
        <w:rPr>
          <w:rFonts w:ascii="Arial" w:eastAsia="Times New Roman" w:hAnsi="Arial" w:cs="Arial"/>
          <w:sz w:val="20"/>
          <w:szCs w:val="20"/>
          <w:lang w:eastAsia="nl-NL"/>
        </w:rPr>
        <w:softHyphen/>
        <w:t>ling van het krach</w:t>
      </w:r>
      <w:r w:rsidRPr="00D82A61">
        <w:rPr>
          <w:rFonts w:ascii="Arial" w:eastAsia="Times New Roman" w:hAnsi="Arial" w:cs="Arial"/>
          <w:sz w:val="20"/>
          <w:szCs w:val="20"/>
          <w:lang w:eastAsia="nl-NL"/>
        </w:rPr>
        <w:softHyphen/>
        <w:t>tens de vorige volzin verschuldigde bedrag de daarin begre</w:t>
      </w:r>
      <w:r w:rsidRPr="00D82A61">
        <w:rPr>
          <w:rFonts w:ascii="Arial" w:eastAsia="Times New Roman" w:hAnsi="Arial" w:cs="Arial"/>
          <w:sz w:val="20"/>
          <w:szCs w:val="20"/>
          <w:lang w:eastAsia="nl-NL"/>
        </w:rPr>
        <w:softHyphen/>
        <w:t xml:space="preserve">pen zaken tot zich te nemen, bij gebreke waarvan </w:t>
      </w:r>
      <w:r w:rsidR="00896420"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bevoegd is deze zaken voor reke</w:t>
      </w:r>
      <w:r w:rsidRPr="00D82A61">
        <w:rPr>
          <w:rFonts w:ascii="Arial" w:eastAsia="Times New Roman" w:hAnsi="Arial" w:cs="Arial"/>
          <w:sz w:val="20"/>
          <w:szCs w:val="20"/>
          <w:lang w:eastAsia="nl-NL"/>
        </w:rPr>
        <w:softHyphen/>
        <w:t>ning en risico van de opdrachtgever te doen opslaan dan wel voor diens rekening te verkopen of te vernietigen.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3.      Indien </w:t>
      </w:r>
      <w:r w:rsidR="00896420" w:rsidRPr="00D82A61">
        <w:rPr>
          <w:rFonts w:ascii="Arial" w:eastAsia="Times New Roman" w:hAnsi="Arial" w:cs="Arial"/>
          <w:sz w:val="20"/>
          <w:szCs w:val="20"/>
          <w:lang w:eastAsia="nl-NL"/>
        </w:rPr>
        <w:t xml:space="preserve">de opdrachtgever niet voldoet aan enige verplichting, die voor hem uit de met </w:t>
      </w:r>
      <w:r w:rsidR="00896420" w:rsidRPr="00D82A61">
        <w:rPr>
          <w:rFonts w:ascii="Arial" w:eastAsia="Times New Roman" w:hAnsi="Arial" w:cs="Arial"/>
          <w:sz w:val="20"/>
          <w:szCs w:val="20"/>
          <w:lang w:eastAsia="nl-NL"/>
        </w:rPr>
        <w:t xml:space="preserve">Hermans Grootkeuken Techniek </w:t>
      </w:r>
      <w:r w:rsidR="00896420" w:rsidRPr="00D82A61">
        <w:rPr>
          <w:rFonts w:ascii="Arial" w:eastAsia="Times New Roman" w:hAnsi="Arial" w:cs="Arial"/>
          <w:sz w:val="20"/>
          <w:szCs w:val="20"/>
          <w:lang w:eastAsia="nl-NL"/>
        </w:rPr>
        <w:t xml:space="preserve">gesloten overeenkomst voortvloeit, dan wel indoen goede grond bestaat voor de vrees dat de opdrachtgever niet in staat is of zal zijn om aan zijn contractuele verplichtingen jegens </w:t>
      </w:r>
      <w:r w:rsidR="00896420" w:rsidRPr="00D82A61">
        <w:rPr>
          <w:rFonts w:ascii="Arial" w:eastAsia="Times New Roman" w:hAnsi="Arial" w:cs="Arial"/>
          <w:sz w:val="20"/>
          <w:szCs w:val="20"/>
          <w:lang w:eastAsia="nl-NL"/>
        </w:rPr>
        <w:t xml:space="preserve">Hermans Grootkeuken Techniek </w:t>
      </w:r>
      <w:r w:rsidR="00896420" w:rsidRPr="00D82A61">
        <w:rPr>
          <w:rFonts w:ascii="Arial" w:eastAsia="Times New Roman" w:hAnsi="Arial" w:cs="Arial"/>
          <w:sz w:val="20"/>
          <w:szCs w:val="20"/>
          <w:lang w:eastAsia="nl-NL"/>
        </w:rPr>
        <w:t>te voldoen</w:t>
      </w:r>
      <w:r w:rsidRPr="00D82A61">
        <w:rPr>
          <w:rFonts w:ascii="Arial" w:eastAsia="Times New Roman" w:hAnsi="Arial" w:cs="Arial"/>
          <w:sz w:val="20"/>
          <w:szCs w:val="20"/>
          <w:lang w:eastAsia="nl-NL"/>
        </w:rPr>
        <w:t xml:space="preserve">, alsmede in geval van faillissement, surseance van betaling, stillegging, liquidatie of gehele of gedeeltelijke overdracht van het bedrijf van de opdrachtgever, </w:t>
      </w:r>
      <w:r w:rsidR="00896420" w:rsidRPr="00D82A61">
        <w:rPr>
          <w:rFonts w:ascii="Arial" w:eastAsia="Times New Roman" w:hAnsi="Arial" w:cs="Arial"/>
          <w:sz w:val="20"/>
          <w:szCs w:val="20"/>
          <w:lang w:eastAsia="nl-NL"/>
        </w:rPr>
        <w:t xml:space="preserve">waaronder begrepen de overdracht van een belangrijk deel van zijn vorderingen, is </w:t>
      </w:r>
      <w:r w:rsidR="00896420"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 xml:space="preserve">gerechtigd passende zekerheid </w:t>
      </w:r>
      <w:proofErr w:type="spellStart"/>
      <w:r w:rsidRPr="00D82A61">
        <w:rPr>
          <w:rFonts w:ascii="Arial" w:eastAsia="Times New Roman" w:hAnsi="Arial" w:cs="Arial"/>
          <w:sz w:val="20"/>
          <w:szCs w:val="20"/>
          <w:lang w:eastAsia="nl-NL"/>
        </w:rPr>
        <w:t>terzake</w:t>
      </w:r>
      <w:proofErr w:type="spellEnd"/>
      <w:r w:rsidRPr="00D82A61">
        <w:rPr>
          <w:rFonts w:ascii="Arial" w:eastAsia="Times New Roman" w:hAnsi="Arial" w:cs="Arial"/>
          <w:sz w:val="20"/>
          <w:szCs w:val="20"/>
          <w:lang w:eastAsia="nl-NL"/>
        </w:rPr>
        <w:t xml:space="preserve"> van alle (al dan niet opeisbare) contractuele verplichtingen van de opdrachtgever te verlangen en in afwachting van zodanige zekerheid de uitvoering van de overeenkomst op te schorten. Bij gebreke van zekerheidsstelling binnen een redelijke, door </w:t>
      </w:r>
      <w:r w:rsidR="00896420"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 xml:space="preserve">gestelde termijn is </w:t>
      </w:r>
      <w:r w:rsidR="00896420"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 xml:space="preserve">gerechtigd de overeenkomst geheel of gedeeltelijk te ontbinden. </w:t>
      </w:r>
      <w:r w:rsidR="00896420" w:rsidRPr="00D82A61">
        <w:rPr>
          <w:rFonts w:ascii="Arial" w:eastAsia="Times New Roman" w:hAnsi="Arial" w:cs="Arial"/>
          <w:sz w:val="20"/>
          <w:szCs w:val="20"/>
          <w:lang w:eastAsia="nl-NL"/>
        </w:rPr>
        <w:t xml:space="preserve">Hermans Grootkeuken Techniek </w:t>
      </w:r>
      <w:r w:rsidRPr="00D82A61">
        <w:rPr>
          <w:rFonts w:ascii="Arial" w:eastAsia="Times New Roman" w:hAnsi="Arial" w:cs="Arial"/>
          <w:sz w:val="20"/>
          <w:szCs w:val="20"/>
          <w:lang w:eastAsia="nl-NL"/>
        </w:rPr>
        <w:t>heeft deze bevoegdheden naast zijn overige rechten op grond van de wet, de overeenkomst en deze voorwaarden.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4.    Indien de opdrachtgever niet, niet tijdig of niet behoorlijk voldoet aan enige verplichting, die voor hem uit de met </w:t>
      </w:r>
      <w:r w:rsidR="00E934C2"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gesloten overeenkomst of uit een daarmee samenhangende overeenkomst voortvloeit, is </w:t>
      </w:r>
      <w:r w:rsidR="00E934C2"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evenzeer gerechtigd de uitvoering van de overeenkomst op te schorten en/of de overeenkomst te ontbinden.</w:t>
      </w:r>
    </w:p>
    <w:p w:rsidR="00D011CB" w:rsidRPr="00D82A61" w:rsidRDefault="00D011CB" w:rsidP="00E934C2">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 xml:space="preserve">In geval van opschorting op grond van lid 3 of lid 4, is </w:t>
      </w:r>
      <w:r w:rsidR="00E934C2"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bevoegd om de ter uitvoering van de overeen</w:t>
      </w:r>
      <w:r w:rsidRPr="00D82A61">
        <w:rPr>
          <w:rFonts w:ascii="Arial" w:eastAsia="Times New Roman" w:hAnsi="Arial" w:cs="Arial"/>
          <w:sz w:val="20"/>
          <w:szCs w:val="20"/>
          <w:lang w:eastAsia="nl-NL"/>
        </w:rPr>
        <w:softHyphen/>
        <w:t xml:space="preserve">komst door hem ingekochte, gereserveerde, in bewerking genomen en gefabriceerde grondstoffen, materialen, onderdelen en andere zaken voor rekening en risico van de opdrachtgever te doen opslaan. In geval van ontbinding op grond van lid 3 of lid 4 is de vorige volzin van overeenkomstige toepassing, met dien verstande dat </w:t>
      </w:r>
      <w:r w:rsidR="00E934C2"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in plaats van voor opslag ook kan kiezen voor verkoop of vernietiging voor rekening van de opdrachtgever. Bij opschorting of ontbinding op grond van lid 3 of lid 4 heeft </w:t>
      </w:r>
      <w:r w:rsidR="00E934C2"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recht op volledige schadevergoeding, maar is hij zelf niet tot enige schadevergoeding gehouden.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XV Geschillen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Alle geschil</w:t>
      </w:r>
      <w:r w:rsidRPr="00D82A61">
        <w:rPr>
          <w:rFonts w:ascii="Arial" w:eastAsia="Times New Roman" w:hAnsi="Arial" w:cs="Arial"/>
          <w:sz w:val="20"/>
          <w:szCs w:val="20"/>
          <w:lang w:eastAsia="nl-NL"/>
        </w:rPr>
        <w:softHyphen/>
        <w:t>len die mochten ontstaan naar aanlei</w:t>
      </w:r>
      <w:r w:rsidRPr="00D82A61">
        <w:rPr>
          <w:rFonts w:ascii="Arial" w:eastAsia="Times New Roman" w:hAnsi="Arial" w:cs="Arial"/>
          <w:sz w:val="20"/>
          <w:szCs w:val="20"/>
          <w:lang w:eastAsia="nl-NL"/>
        </w:rPr>
        <w:softHyphen/>
        <w:t>ding van een overeen</w:t>
      </w:r>
      <w:r w:rsidRPr="00D82A61">
        <w:rPr>
          <w:rFonts w:ascii="Arial" w:eastAsia="Times New Roman" w:hAnsi="Arial" w:cs="Arial"/>
          <w:sz w:val="20"/>
          <w:szCs w:val="20"/>
          <w:lang w:eastAsia="nl-NL"/>
        </w:rPr>
        <w:softHyphen/>
        <w:t>komst, waarop deze voorwaarden geheel of gedeeltelijk van toepassing zijn of naar aanlei</w:t>
      </w:r>
      <w:r w:rsidRPr="00D82A61">
        <w:rPr>
          <w:rFonts w:ascii="Arial" w:eastAsia="Times New Roman" w:hAnsi="Arial" w:cs="Arial"/>
          <w:sz w:val="20"/>
          <w:szCs w:val="20"/>
          <w:lang w:eastAsia="nl-NL"/>
        </w:rPr>
        <w:softHyphen/>
        <w:t xml:space="preserve">ding van nadere overeenkomsten die daaruit voortvloeien, zullen worden beslecht door de bevoegde Nederlandse rechter. Indien de wet niet voorziet in bevoegdheid van een Nederlandse rechter, zal de rechtbank van het arrondissement van </w:t>
      </w:r>
      <w:r w:rsidR="00E934C2" w:rsidRPr="00D82A61">
        <w:rPr>
          <w:rFonts w:ascii="Arial" w:eastAsia="Times New Roman" w:hAnsi="Arial" w:cs="Arial"/>
          <w:sz w:val="20"/>
          <w:szCs w:val="20"/>
          <w:lang w:eastAsia="nl-NL"/>
        </w:rPr>
        <w:t>Hermans Grootkeuken Techniek</w:t>
      </w:r>
      <w:r w:rsidRPr="00D82A61">
        <w:rPr>
          <w:rFonts w:ascii="Arial" w:eastAsia="Times New Roman" w:hAnsi="Arial" w:cs="Arial"/>
          <w:sz w:val="20"/>
          <w:szCs w:val="20"/>
          <w:lang w:eastAsia="nl-NL"/>
        </w:rPr>
        <w:t xml:space="preserve"> bevoegd zijn.</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b/>
          <w:bCs/>
          <w:sz w:val="20"/>
          <w:szCs w:val="20"/>
          <w:lang w:eastAsia="nl-NL"/>
        </w:rPr>
        <w:t>Art. XVI Toepasselijk recht</w:t>
      </w:r>
    </w:p>
    <w:p w:rsidR="00D011CB" w:rsidRPr="00D82A61" w:rsidRDefault="00D011CB" w:rsidP="00D011CB">
      <w:pPr>
        <w:spacing w:before="100" w:beforeAutospacing="1" w:after="100" w:afterAutospacing="1" w:line="240" w:lineRule="auto"/>
        <w:rPr>
          <w:rFonts w:ascii="Arial" w:eastAsia="Times New Roman" w:hAnsi="Arial" w:cs="Arial"/>
          <w:sz w:val="20"/>
          <w:szCs w:val="20"/>
          <w:lang w:eastAsia="nl-NL"/>
        </w:rPr>
      </w:pPr>
      <w:r w:rsidRPr="00D82A61">
        <w:rPr>
          <w:rFonts w:ascii="Arial" w:eastAsia="Times New Roman" w:hAnsi="Arial" w:cs="Arial"/>
          <w:sz w:val="20"/>
          <w:szCs w:val="20"/>
          <w:lang w:eastAsia="nl-NL"/>
        </w:rPr>
        <w:t>Op alle overeenkomsten, waarop deze voorwaarden geheel of gedeeltelijk van toepassing zijn, is toepasselijk het Neder</w:t>
      </w:r>
      <w:r w:rsidRPr="00D82A61">
        <w:rPr>
          <w:rFonts w:ascii="Arial" w:eastAsia="Times New Roman" w:hAnsi="Arial" w:cs="Arial"/>
          <w:sz w:val="20"/>
          <w:szCs w:val="20"/>
          <w:lang w:eastAsia="nl-NL"/>
        </w:rPr>
        <w:softHyphen/>
        <w:t>lands recht, geldend voor het Koninkrijk in Europa. De toepasselijkheid van het Weens Koopverdrag is uitgesloten.</w:t>
      </w:r>
    </w:p>
    <w:p w:rsidR="00D011CB" w:rsidRPr="00D011CB" w:rsidRDefault="00D011CB" w:rsidP="00D011CB">
      <w:pPr>
        <w:pBdr>
          <w:bottom w:val="single" w:sz="6" w:space="1" w:color="auto"/>
        </w:pBdr>
        <w:spacing w:after="0" w:line="240" w:lineRule="auto"/>
        <w:jc w:val="center"/>
        <w:rPr>
          <w:rFonts w:ascii="Arial" w:eastAsia="Times New Roman" w:hAnsi="Arial" w:cs="Arial"/>
          <w:vanish/>
          <w:sz w:val="16"/>
          <w:szCs w:val="16"/>
          <w:lang w:eastAsia="nl-NL"/>
        </w:rPr>
      </w:pPr>
      <w:r w:rsidRPr="00D011CB">
        <w:rPr>
          <w:rFonts w:ascii="Arial" w:eastAsia="Times New Roman" w:hAnsi="Arial" w:cs="Arial"/>
          <w:vanish/>
          <w:sz w:val="16"/>
          <w:szCs w:val="16"/>
          <w:lang w:eastAsia="nl-NL"/>
        </w:rPr>
        <w:t>Bovenkant formulier</w:t>
      </w:r>
    </w:p>
    <w:sectPr w:rsidR="00D011CB" w:rsidRPr="00D011C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E56" w:rsidRDefault="000A4E56" w:rsidP="007A2CF8">
      <w:pPr>
        <w:spacing w:after="0" w:line="240" w:lineRule="auto"/>
      </w:pPr>
      <w:r>
        <w:separator/>
      </w:r>
    </w:p>
  </w:endnote>
  <w:endnote w:type="continuationSeparator" w:id="0">
    <w:p w:rsidR="000A4E56" w:rsidRDefault="000A4E56" w:rsidP="007A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F8" w:rsidRDefault="007A2CF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F8" w:rsidRDefault="007A2CF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F8" w:rsidRDefault="007A2C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E56" w:rsidRDefault="000A4E56" w:rsidP="007A2CF8">
      <w:pPr>
        <w:spacing w:after="0" w:line="240" w:lineRule="auto"/>
      </w:pPr>
      <w:r>
        <w:separator/>
      </w:r>
    </w:p>
  </w:footnote>
  <w:footnote w:type="continuationSeparator" w:id="0">
    <w:p w:rsidR="000A4E56" w:rsidRDefault="000A4E56" w:rsidP="007A2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F8" w:rsidRDefault="00D82A6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512594" o:spid="_x0000_s2054" type="#_x0000_t75" style="position:absolute;margin-left:0;margin-top:0;width:453.6pt;height:589.1pt;z-index:-251657216;mso-position-horizontal:center;mso-position-horizontal-relative:margin;mso-position-vertical:center;mso-position-vertical-relative:margin" o:allowincell="f">
          <v:imagedata r:id="rId1" o:title="Logo-HermansGT 3e"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959908"/>
      <w:docPartObj>
        <w:docPartGallery w:val="Watermarks"/>
        <w:docPartUnique/>
      </w:docPartObj>
    </w:sdtPr>
    <w:sdtContent>
      <w:p w:rsidR="007A2CF8" w:rsidRDefault="00D82A6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512595" o:spid="_x0000_s2055" type="#_x0000_t75" style="position:absolute;margin-left:0;margin-top:0;width:453.6pt;height:589.1pt;z-index:-251656192;mso-position-horizontal:center;mso-position-horizontal-relative:margin;mso-position-vertical:center;mso-position-vertical-relative:margin" o:allowincell="f">
              <v:imagedata r:id="rId1" o:title="Logo-HermansGT 3e" gain="19661f" blacklevel="22938f"/>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F8" w:rsidRDefault="00D82A6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512593" o:spid="_x0000_s2053" type="#_x0000_t75" style="position:absolute;margin-left:0;margin-top:0;width:453.6pt;height:589.1pt;z-index:-251658240;mso-position-horizontal:center;mso-position-horizontal-relative:margin;mso-position-vertical:center;mso-position-vertical-relative:margin" o:allowincell="f">
          <v:imagedata r:id="rId1" o:title="Logo-HermansGT 3e"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546"/>
    <w:multiLevelType w:val="hybridMultilevel"/>
    <w:tmpl w:val="96C47A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215AE6"/>
    <w:multiLevelType w:val="multilevel"/>
    <w:tmpl w:val="08BE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7750B"/>
    <w:multiLevelType w:val="multilevel"/>
    <w:tmpl w:val="D1D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C3D69"/>
    <w:multiLevelType w:val="multilevel"/>
    <w:tmpl w:val="504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71DCA"/>
    <w:multiLevelType w:val="multilevel"/>
    <w:tmpl w:val="EB420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5E361A"/>
    <w:multiLevelType w:val="multilevel"/>
    <w:tmpl w:val="A74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85DAA"/>
    <w:multiLevelType w:val="multilevel"/>
    <w:tmpl w:val="1FC6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3D148B"/>
    <w:multiLevelType w:val="multilevel"/>
    <w:tmpl w:val="80B2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0965C1"/>
    <w:multiLevelType w:val="multilevel"/>
    <w:tmpl w:val="DB168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6"/>
  </w:num>
  <w:num w:numId="5">
    <w:abstractNumId w:val="2"/>
  </w:num>
  <w:num w:numId="6">
    <w:abstractNumId w:val="4"/>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1CB"/>
    <w:rsid w:val="00022BC4"/>
    <w:rsid w:val="00074C67"/>
    <w:rsid w:val="000A4E56"/>
    <w:rsid w:val="001A6A39"/>
    <w:rsid w:val="001E7B92"/>
    <w:rsid w:val="003A49D4"/>
    <w:rsid w:val="00403C0F"/>
    <w:rsid w:val="00594384"/>
    <w:rsid w:val="005A0391"/>
    <w:rsid w:val="005B4E8E"/>
    <w:rsid w:val="007A2CF8"/>
    <w:rsid w:val="00896420"/>
    <w:rsid w:val="008D378C"/>
    <w:rsid w:val="00AB2861"/>
    <w:rsid w:val="00B23145"/>
    <w:rsid w:val="00CF1AC6"/>
    <w:rsid w:val="00D011CB"/>
    <w:rsid w:val="00D82A61"/>
    <w:rsid w:val="00DE4CA9"/>
    <w:rsid w:val="00E46DC8"/>
    <w:rsid w:val="00E934C2"/>
    <w:rsid w:val="00F371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150E2FC2-F0D1-4FF8-BA87-C56F6FB3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1AC6"/>
    <w:pPr>
      <w:ind w:left="720"/>
      <w:contextualSpacing/>
    </w:pPr>
  </w:style>
  <w:style w:type="paragraph" w:styleId="Koptekst">
    <w:name w:val="header"/>
    <w:basedOn w:val="Standaard"/>
    <w:link w:val="KoptekstChar"/>
    <w:uiPriority w:val="99"/>
    <w:unhideWhenUsed/>
    <w:rsid w:val="007A2CF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2CF8"/>
  </w:style>
  <w:style w:type="paragraph" w:styleId="Voettekst">
    <w:name w:val="footer"/>
    <w:basedOn w:val="Standaard"/>
    <w:link w:val="VoettekstChar"/>
    <w:uiPriority w:val="99"/>
    <w:unhideWhenUsed/>
    <w:rsid w:val="007A2CF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2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4478">
      <w:bodyDiv w:val="1"/>
      <w:marLeft w:val="0"/>
      <w:marRight w:val="0"/>
      <w:marTop w:val="0"/>
      <w:marBottom w:val="0"/>
      <w:divBdr>
        <w:top w:val="none" w:sz="0" w:space="0" w:color="auto"/>
        <w:left w:val="none" w:sz="0" w:space="0" w:color="auto"/>
        <w:bottom w:val="none" w:sz="0" w:space="0" w:color="auto"/>
        <w:right w:val="none" w:sz="0" w:space="0" w:color="auto"/>
      </w:divBdr>
      <w:divsChild>
        <w:div w:id="149488240">
          <w:marLeft w:val="0"/>
          <w:marRight w:val="0"/>
          <w:marTop w:val="0"/>
          <w:marBottom w:val="0"/>
          <w:divBdr>
            <w:top w:val="none" w:sz="0" w:space="0" w:color="auto"/>
            <w:left w:val="none" w:sz="0" w:space="0" w:color="auto"/>
            <w:bottom w:val="none" w:sz="0" w:space="0" w:color="auto"/>
            <w:right w:val="none" w:sz="0" w:space="0" w:color="auto"/>
          </w:divBdr>
          <w:divsChild>
            <w:div w:id="753673776">
              <w:marLeft w:val="0"/>
              <w:marRight w:val="0"/>
              <w:marTop w:val="0"/>
              <w:marBottom w:val="0"/>
              <w:divBdr>
                <w:top w:val="none" w:sz="0" w:space="0" w:color="auto"/>
                <w:left w:val="none" w:sz="0" w:space="0" w:color="auto"/>
                <w:bottom w:val="none" w:sz="0" w:space="0" w:color="auto"/>
                <w:right w:val="none" w:sz="0" w:space="0" w:color="auto"/>
              </w:divBdr>
              <w:divsChild>
                <w:div w:id="1250579958">
                  <w:marLeft w:val="0"/>
                  <w:marRight w:val="0"/>
                  <w:marTop w:val="0"/>
                  <w:marBottom w:val="0"/>
                  <w:divBdr>
                    <w:top w:val="none" w:sz="0" w:space="0" w:color="auto"/>
                    <w:left w:val="none" w:sz="0" w:space="0" w:color="auto"/>
                    <w:bottom w:val="none" w:sz="0" w:space="0" w:color="auto"/>
                    <w:right w:val="none" w:sz="0" w:space="0" w:color="auto"/>
                  </w:divBdr>
                  <w:divsChild>
                    <w:div w:id="1885679422">
                      <w:marLeft w:val="0"/>
                      <w:marRight w:val="0"/>
                      <w:marTop w:val="0"/>
                      <w:marBottom w:val="0"/>
                      <w:divBdr>
                        <w:top w:val="none" w:sz="0" w:space="0" w:color="auto"/>
                        <w:left w:val="none" w:sz="0" w:space="0" w:color="auto"/>
                        <w:bottom w:val="none" w:sz="0" w:space="0" w:color="auto"/>
                        <w:right w:val="none" w:sz="0" w:space="0" w:color="auto"/>
                      </w:divBdr>
                      <w:divsChild>
                        <w:div w:id="662052772">
                          <w:marLeft w:val="0"/>
                          <w:marRight w:val="0"/>
                          <w:marTop w:val="0"/>
                          <w:marBottom w:val="0"/>
                          <w:divBdr>
                            <w:top w:val="none" w:sz="0" w:space="0" w:color="auto"/>
                            <w:left w:val="none" w:sz="0" w:space="0" w:color="auto"/>
                            <w:bottom w:val="none" w:sz="0" w:space="0" w:color="auto"/>
                            <w:right w:val="none" w:sz="0" w:space="0" w:color="auto"/>
                          </w:divBdr>
                          <w:divsChild>
                            <w:div w:id="55878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7288">
                      <w:marLeft w:val="0"/>
                      <w:marRight w:val="0"/>
                      <w:marTop w:val="0"/>
                      <w:marBottom w:val="0"/>
                      <w:divBdr>
                        <w:top w:val="none" w:sz="0" w:space="0" w:color="auto"/>
                        <w:left w:val="none" w:sz="0" w:space="0" w:color="auto"/>
                        <w:bottom w:val="none" w:sz="0" w:space="0" w:color="auto"/>
                        <w:right w:val="none" w:sz="0" w:space="0" w:color="auto"/>
                      </w:divBdr>
                      <w:divsChild>
                        <w:div w:id="1994212708">
                          <w:marLeft w:val="0"/>
                          <w:marRight w:val="0"/>
                          <w:marTop w:val="0"/>
                          <w:marBottom w:val="0"/>
                          <w:divBdr>
                            <w:top w:val="none" w:sz="0" w:space="0" w:color="auto"/>
                            <w:left w:val="none" w:sz="0" w:space="0" w:color="auto"/>
                            <w:bottom w:val="none" w:sz="0" w:space="0" w:color="auto"/>
                            <w:right w:val="none" w:sz="0" w:space="0" w:color="auto"/>
                          </w:divBdr>
                        </w:div>
                        <w:div w:id="1288583921">
                          <w:marLeft w:val="0"/>
                          <w:marRight w:val="0"/>
                          <w:marTop w:val="0"/>
                          <w:marBottom w:val="0"/>
                          <w:divBdr>
                            <w:top w:val="none" w:sz="0" w:space="0" w:color="auto"/>
                            <w:left w:val="none" w:sz="0" w:space="0" w:color="auto"/>
                            <w:bottom w:val="none" w:sz="0" w:space="0" w:color="auto"/>
                            <w:right w:val="none" w:sz="0" w:space="0" w:color="auto"/>
                          </w:divBdr>
                          <w:divsChild>
                            <w:div w:id="14654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07238">
                  <w:marLeft w:val="0"/>
                  <w:marRight w:val="0"/>
                  <w:marTop w:val="0"/>
                  <w:marBottom w:val="0"/>
                  <w:divBdr>
                    <w:top w:val="none" w:sz="0" w:space="0" w:color="auto"/>
                    <w:left w:val="none" w:sz="0" w:space="0" w:color="auto"/>
                    <w:bottom w:val="none" w:sz="0" w:space="0" w:color="auto"/>
                    <w:right w:val="none" w:sz="0" w:space="0" w:color="auto"/>
                  </w:divBdr>
                  <w:divsChild>
                    <w:div w:id="1066805067">
                      <w:marLeft w:val="0"/>
                      <w:marRight w:val="0"/>
                      <w:marTop w:val="0"/>
                      <w:marBottom w:val="0"/>
                      <w:divBdr>
                        <w:top w:val="none" w:sz="0" w:space="0" w:color="auto"/>
                        <w:left w:val="none" w:sz="0" w:space="0" w:color="auto"/>
                        <w:bottom w:val="none" w:sz="0" w:space="0" w:color="auto"/>
                        <w:right w:val="none" w:sz="0" w:space="0" w:color="auto"/>
                      </w:divBdr>
                      <w:divsChild>
                        <w:div w:id="345374845">
                          <w:marLeft w:val="0"/>
                          <w:marRight w:val="0"/>
                          <w:marTop w:val="0"/>
                          <w:marBottom w:val="0"/>
                          <w:divBdr>
                            <w:top w:val="none" w:sz="0" w:space="0" w:color="auto"/>
                            <w:left w:val="none" w:sz="0" w:space="0" w:color="auto"/>
                            <w:bottom w:val="none" w:sz="0" w:space="0" w:color="auto"/>
                            <w:right w:val="none" w:sz="0" w:space="0" w:color="auto"/>
                          </w:divBdr>
                          <w:divsChild>
                            <w:div w:id="783040674">
                              <w:marLeft w:val="0"/>
                              <w:marRight w:val="0"/>
                              <w:marTop w:val="0"/>
                              <w:marBottom w:val="0"/>
                              <w:divBdr>
                                <w:top w:val="none" w:sz="0" w:space="0" w:color="auto"/>
                                <w:left w:val="none" w:sz="0" w:space="0" w:color="auto"/>
                                <w:bottom w:val="none" w:sz="0" w:space="0" w:color="auto"/>
                                <w:right w:val="none" w:sz="0" w:space="0" w:color="auto"/>
                              </w:divBdr>
                              <w:divsChild>
                                <w:div w:id="1806115820">
                                  <w:marLeft w:val="0"/>
                                  <w:marRight w:val="0"/>
                                  <w:marTop w:val="0"/>
                                  <w:marBottom w:val="0"/>
                                  <w:divBdr>
                                    <w:top w:val="none" w:sz="0" w:space="0" w:color="auto"/>
                                    <w:left w:val="none" w:sz="0" w:space="0" w:color="auto"/>
                                    <w:bottom w:val="none" w:sz="0" w:space="0" w:color="auto"/>
                                    <w:right w:val="none" w:sz="0" w:space="0" w:color="auto"/>
                                  </w:divBdr>
                                </w:div>
                                <w:div w:id="501892629">
                                  <w:marLeft w:val="0"/>
                                  <w:marRight w:val="0"/>
                                  <w:marTop w:val="0"/>
                                  <w:marBottom w:val="0"/>
                                  <w:divBdr>
                                    <w:top w:val="none" w:sz="0" w:space="0" w:color="auto"/>
                                    <w:left w:val="none" w:sz="0" w:space="0" w:color="auto"/>
                                    <w:bottom w:val="none" w:sz="0" w:space="0" w:color="auto"/>
                                    <w:right w:val="none" w:sz="0" w:space="0" w:color="auto"/>
                                  </w:divBdr>
                                  <w:divsChild>
                                    <w:div w:id="935479435">
                                      <w:marLeft w:val="0"/>
                                      <w:marRight w:val="0"/>
                                      <w:marTop w:val="0"/>
                                      <w:marBottom w:val="0"/>
                                      <w:divBdr>
                                        <w:top w:val="none" w:sz="0" w:space="0" w:color="auto"/>
                                        <w:left w:val="none" w:sz="0" w:space="0" w:color="auto"/>
                                        <w:bottom w:val="none" w:sz="0" w:space="0" w:color="auto"/>
                                        <w:right w:val="none" w:sz="0" w:space="0" w:color="auto"/>
                                      </w:divBdr>
                                    </w:div>
                                  </w:divsChild>
                                </w:div>
                                <w:div w:id="766775230">
                                  <w:marLeft w:val="0"/>
                                  <w:marRight w:val="0"/>
                                  <w:marTop w:val="0"/>
                                  <w:marBottom w:val="0"/>
                                  <w:divBdr>
                                    <w:top w:val="none" w:sz="0" w:space="0" w:color="auto"/>
                                    <w:left w:val="none" w:sz="0" w:space="0" w:color="auto"/>
                                    <w:bottom w:val="none" w:sz="0" w:space="0" w:color="auto"/>
                                    <w:right w:val="none" w:sz="0" w:space="0" w:color="auto"/>
                                  </w:divBdr>
                                </w:div>
                                <w:div w:id="1439062447">
                                  <w:marLeft w:val="0"/>
                                  <w:marRight w:val="0"/>
                                  <w:marTop w:val="0"/>
                                  <w:marBottom w:val="0"/>
                                  <w:divBdr>
                                    <w:top w:val="none" w:sz="0" w:space="0" w:color="auto"/>
                                    <w:left w:val="none" w:sz="0" w:space="0" w:color="auto"/>
                                    <w:bottom w:val="none" w:sz="0" w:space="0" w:color="auto"/>
                                    <w:right w:val="none" w:sz="0" w:space="0" w:color="auto"/>
                                  </w:divBdr>
                                  <w:divsChild>
                                    <w:div w:id="18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984202">
                      <w:marLeft w:val="0"/>
                      <w:marRight w:val="0"/>
                      <w:marTop w:val="0"/>
                      <w:marBottom w:val="0"/>
                      <w:divBdr>
                        <w:top w:val="none" w:sz="0" w:space="0" w:color="auto"/>
                        <w:left w:val="none" w:sz="0" w:space="0" w:color="auto"/>
                        <w:bottom w:val="none" w:sz="0" w:space="0" w:color="auto"/>
                        <w:right w:val="none" w:sz="0" w:space="0" w:color="auto"/>
                      </w:divBdr>
                      <w:divsChild>
                        <w:div w:id="1639265779">
                          <w:marLeft w:val="0"/>
                          <w:marRight w:val="0"/>
                          <w:marTop w:val="0"/>
                          <w:marBottom w:val="0"/>
                          <w:divBdr>
                            <w:top w:val="none" w:sz="0" w:space="0" w:color="auto"/>
                            <w:left w:val="none" w:sz="0" w:space="0" w:color="auto"/>
                            <w:bottom w:val="none" w:sz="0" w:space="0" w:color="auto"/>
                            <w:right w:val="none" w:sz="0" w:space="0" w:color="auto"/>
                          </w:divBdr>
                          <w:divsChild>
                            <w:div w:id="17607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884536">
              <w:marLeft w:val="0"/>
              <w:marRight w:val="0"/>
              <w:marTop w:val="0"/>
              <w:marBottom w:val="0"/>
              <w:divBdr>
                <w:top w:val="none" w:sz="0" w:space="0" w:color="auto"/>
                <w:left w:val="none" w:sz="0" w:space="0" w:color="auto"/>
                <w:bottom w:val="none" w:sz="0" w:space="0" w:color="auto"/>
                <w:right w:val="none" w:sz="0" w:space="0" w:color="auto"/>
              </w:divBdr>
              <w:divsChild>
                <w:div w:id="2074423071">
                  <w:marLeft w:val="0"/>
                  <w:marRight w:val="0"/>
                  <w:marTop w:val="0"/>
                  <w:marBottom w:val="0"/>
                  <w:divBdr>
                    <w:top w:val="none" w:sz="0" w:space="0" w:color="auto"/>
                    <w:left w:val="none" w:sz="0" w:space="0" w:color="auto"/>
                    <w:bottom w:val="none" w:sz="0" w:space="0" w:color="auto"/>
                    <w:right w:val="none" w:sz="0" w:space="0" w:color="auto"/>
                  </w:divBdr>
                  <w:divsChild>
                    <w:div w:id="2059277044">
                      <w:marLeft w:val="0"/>
                      <w:marRight w:val="0"/>
                      <w:marTop w:val="0"/>
                      <w:marBottom w:val="0"/>
                      <w:divBdr>
                        <w:top w:val="none" w:sz="0" w:space="0" w:color="auto"/>
                        <w:left w:val="none" w:sz="0" w:space="0" w:color="auto"/>
                        <w:bottom w:val="none" w:sz="0" w:space="0" w:color="auto"/>
                        <w:right w:val="none" w:sz="0" w:space="0" w:color="auto"/>
                      </w:divBdr>
                      <w:divsChild>
                        <w:div w:id="1950503755">
                          <w:marLeft w:val="0"/>
                          <w:marRight w:val="0"/>
                          <w:marTop w:val="0"/>
                          <w:marBottom w:val="0"/>
                          <w:divBdr>
                            <w:top w:val="none" w:sz="0" w:space="0" w:color="auto"/>
                            <w:left w:val="none" w:sz="0" w:space="0" w:color="auto"/>
                            <w:bottom w:val="none" w:sz="0" w:space="0" w:color="auto"/>
                            <w:right w:val="none" w:sz="0" w:space="0" w:color="auto"/>
                          </w:divBdr>
                        </w:div>
                      </w:divsChild>
                    </w:div>
                    <w:div w:id="1968507524">
                      <w:marLeft w:val="0"/>
                      <w:marRight w:val="0"/>
                      <w:marTop w:val="0"/>
                      <w:marBottom w:val="0"/>
                      <w:divBdr>
                        <w:top w:val="none" w:sz="0" w:space="0" w:color="auto"/>
                        <w:left w:val="none" w:sz="0" w:space="0" w:color="auto"/>
                        <w:bottom w:val="none" w:sz="0" w:space="0" w:color="auto"/>
                        <w:right w:val="none" w:sz="0" w:space="0" w:color="auto"/>
                      </w:divBdr>
                      <w:divsChild>
                        <w:div w:id="617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3F32D86E</Template>
  <TotalTime>375</TotalTime>
  <Pages>1</Pages>
  <Words>5617</Words>
  <Characters>30899</Characters>
  <Application>Microsoft Office Word</Application>
  <DocSecurity>0</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Gilde Opleidingen</Company>
  <LinksUpToDate>false</LinksUpToDate>
  <CharactersWithSpaces>36444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Maessen, Hanneke</dc:creator>
  <cp:keywords/>
  <dc:description/>
  <cp:lastModifiedBy>Maessen, Hanneke</cp:lastModifiedBy>
  <cp:revision>8</cp:revision>
  <dcterms:created xsi:type="dcterms:W3CDTF">2017-10-13T12:59:00Z</dcterms:created>
  <dcterms:modified xsi:type="dcterms:W3CDTF">2017-10-13T19:14:00Z</dcterms:modified>
</cp:coreProperties>
</file>